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5" w:rsidRDefault="009B20F5" w:rsidP="0035622A">
      <w:pPr>
        <w:pStyle w:val="plain-0020text--char1"/>
        <w:rPr>
          <w:rFonts w:cs="Arial"/>
          <w:b/>
        </w:rPr>
      </w:pPr>
    </w:p>
    <w:p w:rsidR="00D649EB" w:rsidRDefault="00D649EB" w:rsidP="006A0EEF">
      <w:pPr>
        <w:pStyle w:val="plain-0020text--char1"/>
        <w:rPr>
          <w:b/>
        </w:rPr>
      </w:pPr>
    </w:p>
    <w:p w:rsidR="009C4343" w:rsidRPr="0060037F" w:rsidRDefault="003C36CB" w:rsidP="006A0EEF">
      <w:pPr>
        <w:pStyle w:val="plain-0020text--char1"/>
        <w:rPr>
          <w:b/>
          <w:sz w:val="22"/>
          <w:szCs w:val="22"/>
        </w:rPr>
      </w:pPr>
      <w:r w:rsidRPr="0060037F">
        <w:rPr>
          <w:b/>
          <w:sz w:val="22"/>
          <w:szCs w:val="22"/>
        </w:rPr>
        <w:t xml:space="preserve">Referat af </w:t>
      </w:r>
      <w:r w:rsidR="0035622A" w:rsidRPr="0060037F">
        <w:rPr>
          <w:b/>
          <w:sz w:val="22"/>
          <w:szCs w:val="22"/>
        </w:rPr>
        <w:t>bestyrelsesmøde i Kulturskolen Norddjurs, torsdag den</w:t>
      </w:r>
      <w:r w:rsidR="004E1268" w:rsidRPr="0060037F">
        <w:rPr>
          <w:b/>
          <w:sz w:val="22"/>
          <w:szCs w:val="22"/>
        </w:rPr>
        <w:t xml:space="preserve"> </w:t>
      </w:r>
      <w:r w:rsidR="001140F1" w:rsidRPr="0060037F">
        <w:rPr>
          <w:b/>
          <w:sz w:val="22"/>
          <w:szCs w:val="22"/>
        </w:rPr>
        <w:t>17</w:t>
      </w:r>
      <w:r w:rsidR="00362842" w:rsidRPr="0060037F">
        <w:rPr>
          <w:b/>
          <w:sz w:val="22"/>
          <w:szCs w:val="22"/>
        </w:rPr>
        <w:t>.</w:t>
      </w:r>
      <w:r w:rsidR="0035622A" w:rsidRPr="0060037F">
        <w:rPr>
          <w:b/>
          <w:sz w:val="22"/>
          <w:szCs w:val="22"/>
        </w:rPr>
        <w:t xml:space="preserve"> </w:t>
      </w:r>
      <w:r w:rsidR="001140F1" w:rsidRPr="0060037F">
        <w:rPr>
          <w:b/>
          <w:sz w:val="22"/>
          <w:szCs w:val="22"/>
        </w:rPr>
        <w:t>maj</w:t>
      </w:r>
      <w:r w:rsidR="008A2AF8" w:rsidRPr="0060037F">
        <w:rPr>
          <w:b/>
          <w:sz w:val="22"/>
          <w:szCs w:val="22"/>
        </w:rPr>
        <w:t xml:space="preserve"> </w:t>
      </w:r>
      <w:r w:rsidR="00BB0CBF" w:rsidRPr="0060037F">
        <w:rPr>
          <w:b/>
          <w:sz w:val="22"/>
          <w:szCs w:val="22"/>
        </w:rPr>
        <w:t>201</w:t>
      </w:r>
      <w:r w:rsidR="00D726B6" w:rsidRPr="0060037F">
        <w:rPr>
          <w:b/>
          <w:sz w:val="22"/>
          <w:szCs w:val="22"/>
        </w:rPr>
        <w:t>8</w:t>
      </w:r>
      <w:r w:rsidRPr="0060037F">
        <w:rPr>
          <w:b/>
          <w:sz w:val="22"/>
          <w:szCs w:val="22"/>
        </w:rPr>
        <w:t>.</w:t>
      </w:r>
    </w:p>
    <w:p w:rsidR="0013629B" w:rsidRPr="0060037F" w:rsidRDefault="001140F1" w:rsidP="0035622A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>Karoline har meldt fra mødet</w:t>
      </w:r>
      <w:r w:rsidR="007529B5" w:rsidRPr="0060037F">
        <w:rPr>
          <w:rFonts w:cs="Arial"/>
          <w:sz w:val="22"/>
          <w:szCs w:val="22"/>
        </w:rPr>
        <w:t xml:space="preserve">. </w:t>
      </w:r>
      <w:r w:rsidRPr="0060037F">
        <w:rPr>
          <w:rFonts w:cs="Arial"/>
          <w:sz w:val="22"/>
          <w:szCs w:val="22"/>
        </w:rPr>
        <w:t xml:space="preserve">  </w:t>
      </w:r>
    </w:p>
    <w:p w:rsidR="003C36CB" w:rsidRPr="0060037F" w:rsidRDefault="003C36CB" w:rsidP="003C36CB">
      <w:pPr>
        <w:pStyle w:val="plain-0020text--char1"/>
        <w:rPr>
          <w:rFonts w:cs="Arial"/>
          <w:b/>
          <w:sz w:val="22"/>
          <w:szCs w:val="22"/>
        </w:rPr>
      </w:pPr>
      <w:r w:rsidRPr="0060037F">
        <w:rPr>
          <w:rFonts w:cs="Arial"/>
          <w:b/>
          <w:sz w:val="22"/>
          <w:szCs w:val="22"/>
        </w:rPr>
        <w:t xml:space="preserve"> </w:t>
      </w:r>
    </w:p>
    <w:p w:rsidR="00D726B6" w:rsidRPr="0060037F" w:rsidRDefault="00D726B6" w:rsidP="0035622A">
      <w:pPr>
        <w:pStyle w:val="plain-0020text--char1"/>
        <w:rPr>
          <w:rFonts w:cs="Arial"/>
          <w:b/>
          <w:sz w:val="22"/>
          <w:szCs w:val="22"/>
        </w:rPr>
      </w:pPr>
      <w:r w:rsidRPr="0060037F">
        <w:rPr>
          <w:rFonts w:cs="Arial"/>
          <w:b/>
          <w:sz w:val="22"/>
          <w:szCs w:val="22"/>
        </w:rPr>
        <w:t>1</w:t>
      </w:r>
      <w:r w:rsidR="0035622A" w:rsidRPr="0060037F">
        <w:rPr>
          <w:rFonts w:cs="Arial"/>
          <w:b/>
          <w:sz w:val="22"/>
          <w:szCs w:val="22"/>
        </w:rPr>
        <w:t xml:space="preserve">. </w:t>
      </w:r>
      <w:r w:rsidRPr="0060037F">
        <w:rPr>
          <w:rFonts w:cs="Arial"/>
          <w:b/>
          <w:sz w:val="22"/>
          <w:szCs w:val="22"/>
        </w:rPr>
        <w:t xml:space="preserve">Velkomst til </w:t>
      </w:r>
      <w:r w:rsidR="001140F1" w:rsidRPr="0060037F">
        <w:rPr>
          <w:rFonts w:cs="Arial"/>
          <w:b/>
          <w:sz w:val="22"/>
          <w:szCs w:val="22"/>
        </w:rPr>
        <w:t>Trine Bluhme Knudsen</w:t>
      </w:r>
      <w:r w:rsidR="003C36CB" w:rsidRPr="0060037F">
        <w:rPr>
          <w:rFonts w:cs="Arial"/>
          <w:b/>
          <w:sz w:val="22"/>
          <w:szCs w:val="22"/>
        </w:rPr>
        <w:t xml:space="preserve"> og </w:t>
      </w:r>
      <w:proofErr w:type="spellStart"/>
      <w:r w:rsidRPr="0060037F">
        <w:rPr>
          <w:rFonts w:cs="Arial"/>
          <w:b/>
          <w:sz w:val="22"/>
          <w:szCs w:val="22"/>
        </w:rPr>
        <w:t>ræsentationsrunde</w:t>
      </w:r>
      <w:proofErr w:type="spellEnd"/>
      <w:r w:rsidRPr="0060037F">
        <w:rPr>
          <w:rFonts w:cs="Arial"/>
          <w:b/>
          <w:sz w:val="22"/>
          <w:szCs w:val="22"/>
        </w:rPr>
        <w:t xml:space="preserve"> </w:t>
      </w:r>
    </w:p>
    <w:p w:rsidR="009643BD" w:rsidRPr="0060037F" w:rsidRDefault="009643BD" w:rsidP="0035622A">
      <w:pPr>
        <w:pStyle w:val="plain-0020text--char1"/>
        <w:rPr>
          <w:rFonts w:cs="Arial"/>
          <w:b/>
          <w:sz w:val="22"/>
          <w:szCs w:val="22"/>
        </w:rPr>
      </w:pPr>
    </w:p>
    <w:p w:rsidR="009643BD" w:rsidRPr="0060037F" w:rsidRDefault="003C36CB" w:rsidP="0035622A">
      <w:pPr>
        <w:pStyle w:val="plain-0020text--char1"/>
        <w:rPr>
          <w:rFonts w:cs="Arial"/>
          <w:b/>
          <w:sz w:val="22"/>
          <w:szCs w:val="22"/>
        </w:rPr>
      </w:pPr>
      <w:r w:rsidRPr="0060037F">
        <w:rPr>
          <w:rFonts w:cs="Arial"/>
          <w:b/>
          <w:sz w:val="22"/>
          <w:szCs w:val="22"/>
        </w:rPr>
        <w:t>2. Vi tog</w:t>
      </w:r>
      <w:r w:rsidR="009643BD" w:rsidRPr="0060037F">
        <w:rPr>
          <w:rFonts w:cs="Arial"/>
          <w:b/>
          <w:sz w:val="22"/>
          <w:szCs w:val="22"/>
        </w:rPr>
        <w:t xml:space="preserve"> et billede af bestyrelsen til hjemmesiden</w:t>
      </w:r>
      <w:r w:rsidR="00575FA8" w:rsidRPr="0060037F">
        <w:rPr>
          <w:rFonts w:cs="Arial"/>
          <w:b/>
          <w:sz w:val="22"/>
          <w:szCs w:val="22"/>
        </w:rPr>
        <w:t>, men mangler Karoline som har meldt afbud</w:t>
      </w:r>
      <w:r w:rsidRPr="0060037F">
        <w:rPr>
          <w:rFonts w:cs="Arial"/>
          <w:b/>
          <w:sz w:val="22"/>
          <w:szCs w:val="22"/>
        </w:rPr>
        <w:t>.</w:t>
      </w:r>
    </w:p>
    <w:p w:rsidR="00D726B6" w:rsidRPr="0060037F" w:rsidRDefault="00D726B6" w:rsidP="0035622A">
      <w:pPr>
        <w:pStyle w:val="plain-0020text--char1"/>
        <w:rPr>
          <w:rFonts w:cs="Arial"/>
          <w:b/>
          <w:sz w:val="22"/>
          <w:szCs w:val="22"/>
        </w:rPr>
      </w:pPr>
    </w:p>
    <w:p w:rsidR="001140F1" w:rsidRPr="0060037F" w:rsidRDefault="009643BD" w:rsidP="0035622A">
      <w:pPr>
        <w:pStyle w:val="plain-0020text--char1"/>
        <w:rPr>
          <w:rFonts w:cs="Arial"/>
          <w:b/>
          <w:sz w:val="22"/>
          <w:szCs w:val="22"/>
        </w:rPr>
      </w:pPr>
      <w:r w:rsidRPr="0060037F">
        <w:rPr>
          <w:rFonts w:cs="Arial"/>
          <w:b/>
          <w:sz w:val="22"/>
          <w:szCs w:val="22"/>
        </w:rPr>
        <w:t>3</w:t>
      </w:r>
      <w:r w:rsidR="001140F1" w:rsidRPr="0060037F">
        <w:rPr>
          <w:rFonts w:cs="Arial"/>
          <w:b/>
          <w:sz w:val="22"/>
          <w:szCs w:val="22"/>
        </w:rPr>
        <w:t xml:space="preserve">. Orienteringer </w:t>
      </w:r>
    </w:p>
    <w:p w:rsidR="00575FA8" w:rsidRPr="0060037F" w:rsidRDefault="001140F1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>- Lærersituation</w:t>
      </w:r>
      <w:r w:rsidR="00575FA8" w:rsidRPr="0060037F">
        <w:rPr>
          <w:rFonts w:cs="Arial"/>
          <w:sz w:val="22"/>
          <w:szCs w:val="22"/>
        </w:rPr>
        <w:t xml:space="preserve">. </w:t>
      </w:r>
    </w:p>
    <w:p w:rsidR="001140F1" w:rsidRPr="0060037F" w:rsidRDefault="00575FA8" w:rsidP="001140F1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En af vores billedskole lærere har været langtidssygemeld. Læreren er i bedring. Indtil læreren er tilbage på tidligere aktivitets niveau kan vores andre billedskole lærere evt. vikariere.</w:t>
      </w:r>
      <w:r w:rsidR="001140F1" w:rsidRPr="0060037F">
        <w:rPr>
          <w:rFonts w:cs="Arial"/>
          <w:sz w:val="22"/>
          <w:szCs w:val="22"/>
        </w:rPr>
        <w:t xml:space="preserve"> </w:t>
      </w:r>
    </w:p>
    <w:p w:rsidR="001140F1" w:rsidRPr="0060037F" w:rsidRDefault="001140F1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>- Sæson-opstartsplan</w:t>
      </w:r>
    </w:p>
    <w:p w:rsidR="00575FA8" w:rsidRPr="0060037F" w:rsidRDefault="00575FA8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 xml:space="preserve">Opstartsplanen blev delt rundt. For at få afklaret hvilken elev </w:t>
      </w:r>
      <w:proofErr w:type="spellStart"/>
      <w:r w:rsidRPr="0060037F">
        <w:rPr>
          <w:rFonts w:cs="Arial"/>
          <w:sz w:val="22"/>
          <w:szCs w:val="22"/>
        </w:rPr>
        <w:t>rekruterings</w:t>
      </w:r>
      <w:proofErr w:type="spellEnd"/>
      <w:r w:rsidRPr="0060037F">
        <w:rPr>
          <w:rFonts w:cs="Arial"/>
          <w:sz w:val="22"/>
          <w:szCs w:val="22"/>
        </w:rPr>
        <w:t xml:space="preserve"> strategi der virker bedst, bed om et svar ved tilmelding på spørgsmålet: Hvor har du hørt om Kulturskolen?</w:t>
      </w:r>
    </w:p>
    <w:p w:rsidR="00575FA8" w:rsidRPr="0060037F" w:rsidRDefault="00FF3F9F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>Svarmuligheder</w:t>
      </w:r>
      <w:r w:rsidR="00B31571" w:rsidRPr="0060037F">
        <w:rPr>
          <w:rFonts w:cs="Arial"/>
          <w:sz w:val="22"/>
          <w:szCs w:val="22"/>
        </w:rPr>
        <w:t xml:space="preserve"> f. eks.</w:t>
      </w:r>
      <w:r w:rsidRPr="0060037F">
        <w:rPr>
          <w:rFonts w:cs="Arial"/>
          <w:sz w:val="22"/>
          <w:szCs w:val="22"/>
        </w:rPr>
        <w:t>:</w:t>
      </w:r>
      <w:r w:rsidR="00B31571" w:rsidRPr="0060037F">
        <w:rPr>
          <w:rFonts w:cs="Arial"/>
          <w:sz w:val="22"/>
          <w:szCs w:val="22"/>
        </w:rPr>
        <w:t xml:space="preserve"> ”</w:t>
      </w:r>
      <w:r w:rsidR="00575FA8" w:rsidRPr="0060037F">
        <w:rPr>
          <w:rFonts w:cs="Arial"/>
          <w:sz w:val="22"/>
          <w:szCs w:val="22"/>
        </w:rPr>
        <w:t xml:space="preserve">Jeg går allerede i </w:t>
      </w:r>
      <w:proofErr w:type="spellStart"/>
      <w:r w:rsidR="00575FA8" w:rsidRPr="0060037F">
        <w:rPr>
          <w:rFonts w:cs="Arial"/>
          <w:sz w:val="22"/>
          <w:szCs w:val="22"/>
        </w:rPr>
        <w:t>kulturskole</w:t>
      </w:r>
      <w:proofErr w:type="spellEnd"/>
      <w:r w:rsidR="00575FA8" w:rsidRPr="0060037F">
        <w:rPr>
          <w:rFonts w:cs="Arial"/>
          <w:sz w:val="22"/>
          <w:szCs w:val="22"/>
        </w:rPr>
        <w:t xml:space="preserve">-flyer-forældre </w:t>
      </w:r>
      <w:proofErr w:type="spellStart"/>
      <w:r w:rsidR="00575FA8" w:rsidRPr="0060037F">
        <w:rPr>
          <w:rFonts w:cs="Arial"/>
          <w:sz w:val="22"/>
          <w:szCs w:val="22"/>
        </w:rPr>
        <w:t>int</w:t>
      </w:r>
      <w:r w:rsidRPr="0060037F">
        <w:rPr>
          <w:rFonts w:cs="Arial"/>
          <w:sz w:val="22"/>
          <w:szCs w:val="22"/>
        </w:rPr>
        <w:t>ra</w:t>
      </w:r>
      <w:proofErr w:type="spellEnd"/>
      <w:r w:rsidRPr="0060037F">
        <w:rPr>
          <w:rFonts w:cs="Arial"/>
          <w:sz w:val="22"/>
          <w:szCs w:val="22"/>
        </w:rPr>
        <w:t>-avisannonce-mundtlig reklame</w:t>
      </w:r>
      <w:r w:rsidR="00575FA8" w:rsidRPr="0060037F">
        <w:rPr>
          <w:rFonts w:cs="Arial"/>
          <w:sz w:val="22"/>
          <w:szCs w:val="22"/>
        </w:rPr>
        <w:t xml:space="preserve"> via venner</w:t>
      </w:r>
      <w:r w:rsidRPr="0060037F">
        <w:rPr>
          <w:rFonts w:cs="Arial"/>
          <w:sz w:val="22"/>
          <w:szCs w:val="22"/>
        </w:rPr>
        <w:t>-min musiklærer i folkeskolen-</w:t>
      </w:r>
      <w:proofErr w:type="gramStart"/>
      <w:r w:rsidRPr="0060037F">
        <w:rPr>
          <w:rFonts w:cs="Arial"/>
          <w:sz w:val="22"/>
          <w:szCs w:val="22"/>
        </w:rPr>
        <w:t>andet.</w:t>
      </w:r>
      <w:r w:rsidR="00B31571" w:rsidRPr="0060037F">
        <w:rPr>
          <w:rFonts w:cs="Arial"/>
          <w:sz w:val="22"/>
          <w:szCs w:val="22"/>
        </w:rPr>
        <w:t>”</w:t>
      </w:r>
      <w:proofErr w:type="gramEnd"/>
    </w:p>
    <w:p w:rsidR="00FF3F9F" w:rsidRPr="0060037F" w:rsidRDefault="00FF3F9F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>Alternativt kunne man sende spørgsmålet via mail, KUN til nye elever</w:t>
      </w:r>
    </w:p>
    <w:p w:rsidR="00FF3F9F" w:rsidRPr="0060037F" w:rsidRDefault="00FF3F9F" w:rsidP="001140F1">
      <w:pPr>
        <w:pStyle w:val="plain-0020text--char1"/>
        <w:rPr>
          <w:rFonts w:cs="Arial"/>
          <w:sz w:val="22"/>
          <w:szCs w:val="22"/>
        </w:rPr>
      </w:pPr>
    </w:p>
    <w:p w:rsidR="00FF3F9F" w:rsidRPr="0060037F" w:rsidRDefault="00B31571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 xml:space="preserve">- Elevsituation v. Chris. Sæson 17/18 er ved at slutte med 413 aktive elever, heraf var 173 gentilmeldt fra 16/17, 43 er flerfagselever.  Det korrigerede antal udmeldte elever i 17/18 er 168 (og ikke 200 som jeg sagde til mødet). </w:t>
      </w:r>
      <w:r w:rsidR="0060037F" w:rsidRPr="0060037F">
        <w:rPr>
          <w:rFonts w:cs="Arial"/>
          <w:sz w:val="22"/>
          <w:szCs w:val="22"/>
        </w:rPr>
        <w:t>Forslag der bliver fulgt op: Lave statistik over ’udmeldelsesgrund’.</w:t>
      </w:r>
    </w:p>
    <w:p w:rsidR="001140F1" w:rsidRPr="0060037F" w:rsidRDefault="001140F1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 xml:space="preserve"> </w:t>
      </w:r>
    </w:p>
    <w:p w:rsidR="001140F1" w:rsidRPr="0060037F" w:rsidRDefault="001140F1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>- Økonomi – budget 2018</w:t>
      </w:r>
    </w:p>
    <w:p w:rsidR="0060037F" w:rsidRPr="005D47AC" w:rsidRDefault="0060037F" w:rsidP="001140F1">
      <w:pPr>
        <w:pStyle w:val="plain-0020text--char1"/>
        <w:rPr>
          <w:rFonts w:cs="Arial"/>
          <w:sz w:val="22"/>
          <w:szCs w:val="22"/>
        </w:rPr>
      </w:pPr>
      <w:r w:rsidRPr="0060037F">
        <w:rPr>
          <w:rFonts w:cs="Arial"/>
          <w:sz w:val="22"/>
          <w:szCs w:val="22"/>
        </w:rPr>
        <w:t>Finn gennemgik budget 2018 som blev delt rundt. Bestyrelsen ønsker</w:t>
      </w:r>
      <w:r>
        <w:rPr>
          <w:rFonts w:cs="Arial"/>
          <w:sz w:val="22"/>
          <w:szCs w:val="22"/>
        </w:rPr>
        <w:t xml:space="preserve"> at posten a</w:t>
      </w:r>
      <w:r w:rsidRPr="0060037F">
        <w:rPr>
          <w:rFonts w:cs="Arial"/>
          <w:sz w:val="22"/>
          <w:szCs w:val="22"/>
        </w:rPr>
        <w:t>dminist</w:t>
      </w:r>
      <w:r>
        <w:rPr>
          <w:rFonts w:cs="Arial"/>
          <w:sz w:val="22"/>
          <w:szCs w:val="22"/>
        </w:rPr>
        <w:t>r</w:t>
      </w:r>
      <w:r w:rsidR="00334AED">
        <w:rPr>
          <w:rFonts w:cs="Arial"/>
          <w:sz w:val="22"/>
          <w:szCs w:val="22"/>
        </w:rPr>
        <w:t>a</w:t>
      </w:r>
      <w:r w:rsidRPr="0060037F">
        <w:rPr>
          <w:rFonts w:cs="Arial"/>
          <w:sz w:val="22"/>
          <w:szCs w:val="22"/>
        </w:rPr>
        <w:t xml:space="preserve">tionsudgifter skal ‘foldes ud’ næste gang, og mener at en årlig gennemgang af økonomien er </w:t>
      </w:r>
      <w:r>
        <w:rPr>
          <w:rFonts w:cs="Arial"/>
          <w:sz w:val="22"/>
          <w:szCs w:val="22"/>
        </w:rPr>
        <w:t>fint</w:t>
      </w:r>
      <w:r w:rsidRPr="0060037F">
        <w:rPr>
          <w:rFonts w:cs="Arial"/>
          <w:sz w:val="22"/>
          <w:szCs w:val="22"/>
        </w:rPr>
        <w:t>.</w:t>
      </w:r>
      <w:r w:rsidRPr="005D47AC">
        <w:rPr>
          <w:rFonts w:cs="Arial"/>
          <w:sz w:val="22"/>
          <w:szCs w:val="22"/>
        </w:rPr>
        <w:t xml:space="preserve"> </w:t>
      </w:r>
      <w:r w:rsidRPr="005D47AC">
        <w:rPr>
          <w:rFonts w:cs="Arial"/>
          <w:sz w:val="22"/>
          <w:szCs w:val="22"/>
        </w:rPr>
        <w:br/>
      </w:r>
    </w:p>
    <w:p w:rsidR="005D47AC" w:rsidRDefault="001140F1" w:rsidP="001140F1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 xml:space="preserve">- Orienteringer </w:t>
      </w:r>
      <w:r w:rsidR="005D0BC8" w:rsidRPr="005D47AC">
        <w:rPr>
          <w:rFonts w:cs="Arial"/>
          <w:sz w:val="22"/>
          <w:szCs w:val="22"/>
        </w:rPr>
        <w:t>–</w:t>
      </w:r>
      <w:r w:rsidRPr="005D47AC">
        <w:rPr>
          <w:rFonts w:cs="Arial"/>
          <w:sz w:val="22"/>
          <w:szCs w:val="22"/>
        </w:rPr>
        <w:t xml:space="preserve"> diverse</w:t>
      </w:r>
    </w:p>
    <w:p w:rsidR="00405699" w:rsidRPr="005D47AC" w:rsidRDefault="005D47AC" w:rsidP="001140F1">
      <w:pPr>
        <w:pStyle w:val="plain-0020text--char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Intet</w:t>
      </w:r>
      <w:r w:rsidR="005D0BC8" w:rsidRPr="005D47AC">
        <w:rPr>
          <w:rFonts w:cs="Arial"/>
          <w:sz w:val="22"/>
          <w:szCs w:val="22"/>
        </w:rPr>
        <w:t xml:space="preserve"> </w:t>
      </w:r>
    </w:p>
    <w:p w:rsidR="00405699" w:rsidRPr="005D47AC" w:rsidRDefault="00405699" w:rsidP="001140F1">
      <w:pPr>
        <w:pStyle w:val="plain-0020text--char1"/>
        <w:rPr>
          <w:rFonts w:cs="Arial"/>
          <w:sz w:val="22"/>
          <w:szCs w:val="22"/>
        </w:rPr>
      </w:pPr>
    </w:p>
    <w:p w:rsidR="001140F1" w:rsidRPr="005D47AC" w:rsidRDefault="001140F1" w:rsidP="001140F1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- TR.</w:t>
      </w:r>
      <w:r w:rsidR="00FC6FDF" w:rsidRPr="005D47AC">
        <w:rPr>
          <w:rFonts w:cs="Arial"/>
          <w:sz w:val="22"/>
          <w:szCs w:val="22"/>
        </w:rPr>
        <w:t xml:space="preserve"> </w:t>
      </w:r>
      <w:r w:rsidR="005D0BC8" w:rsidRPr="005D47AC">
        <w:rPr>
          <w:rFonts w:cs="Arial"/>
          <w:sz w:val="22"/>
          <w:szCs w:val="22"/>
        </w:rPr>
        <w:t>Søren Frieboe</w:t>
      </w:r>
      <w:r w:rsidR="00FC6FDF" w:rsidRPr="005D47AC">
        <w:rPr>
          <w:rFonts w:cs="Arial"/>
          <w:sz w:val="22"/>
          <w:szCs w:val="22"/>
        </w:rPr>
        <w:t>.</w:t>
      </w:r>
    </w:p>
    <w:p w:rsidR="005D0BC8" w:rsidRPr="00FC6FDF" w:rsidRDefault="005D0BC8" w:rsidP="001140F1">
      <w:pPr>
        <w:pStyle w:val="plain-0020text--char1"/>
        <w:rPr>
          <w:rFonts w:cs="Arial"/>
          <w:sz w:val="22"/>
          <w:szCs w:val="22"/>
        </w:rPr>
      </w:pPr>
      <w:r w:rsidRPr="00FC6FDF">
        <w:rPr>
          <w:rFonts w:cs="Arial"/>
          <w:sz w:val="22"/>
          <w:szCs w:val="22"/>
        </w:rPr>
        <w:t xml:space="preserve">Søren er TR for musiklæreren. Søren beretter at </w:t>
      </w:r>
      <w:proofErr w:type="spellStart"/>
      <w:r w:rsidRPr="00FC6FDF">
        <w:rPr>
          <w:rFonts w:cs="Arial"/>
          <w:sz w:val="22"/>
          <w:szCs w:val="22"/>
        </w:rPr>
        <w:t>ca</w:t>
      </w:r>
      <w:proofErr w:type="spellEnd"/>
      <w:r w:rsidRPr="00FC6FDF">
        <w:rPr>
          <w:rFonts w:cs="Arial"/>
          <w:sz w:val="22"/>
          <w:szCs w:val="22"/>
        </w:rPr>
        <w:t xml:space="preserve"> 1/3 af vores lærere ikke er organiseret i en </w:t>
      </w:r>
      <w:r w:rsidR="00405699">
        <w:rPr>
          <w:rFonts w:cs="Arial"/>
          <w:sz w:val="22"/>
          <w:szCs w:val="22"/>
        </w:rPr>
        <w:t>f</w:t>
      </w:r>
      <w:r w:rsidRPr="00FC6FDF">
        <w:rPr>
          <w:rFonts w:cs="Arial"/>
          <w:sz w:val="22"/>
          <w:szCs w:val="22"/>
        </w:rPr>
        <w:t>agforening.</w:t>
      </w:r>
    </w:p>
    <w:p w:rsidR="00405699" w:rsidRDefault="00405699" w:rsidP="001140F1">
      <w:pPr>
        <w:pStyle w:val="plain-0020text--char1"/>
        <w:rPr>
          <w:rFonts w:cs="Arial"/>
          <w:sz w:val="22"/>
          <w:szCs w:val="22"/>
        </w:rPr>
      </w:pPr>
    </w:p>
    <w:p w:rsidR="001140F1" w:rsidRPr="00FC6FDF" w:rsidRDefault="00FC6FDF" w:rsidP="001140F1">
      <w:pPr>
        <w:pStyle w:val="plain-0020text--char1"/>
        <w:rPr>
          <w:rFonts w:cs="Arial"/>
          <w:sz w:val="22"/>
          <w:szCs w:val="22"/>
        </w:rPr>
      </w:pPr>
      <w:r w:rsidRPr="00FC6FDF">
        <w:rPr>
          <w:rFonts w:cs="Arial"/>
          <w:sz w:val="22"/>
          <w:szCs w:val="22"/>
        </w:rPr>
        <w:t xml:space="preserve">- AMR. Annette Møs. </w:t>
      </w:r>
    </w:p>
    <w:p w:rsidR="00FC6FDF" w:rsidRPr="00FC6FDF" w:rsidRDefault="00FC6FDF" w:rsidP="001140F1">
      <w:pPr>
        <w:pStyle w:val="plain-0020text--char1"/>
        <w:rPr>
          <w:rFonts w:cs="Arial"/>
          <w:sz w:val="22"/>
          <w:szCs w:val="22"/>
        </w:rPr>
      </w:pPr>
      <w:r w:rsidRPr="00FC6FDF">
        <w:rPr>
          <w:rFonts w:cs="Arial"/>
          <w:sz w:val="22"/>
          <w:szCs w:val="22"/>
        </w:rPr>
        <w:t>Ingeborg har lydgener fra serverskab inde i kontoret, serverskabet afgiver også en del varme og når Ingeborg åbner vinduet hører hun på en varmepumpe som er monteret lige vedsiden af vinduet.</w:t>
      </w:r>
      <w:r>
        <w:rPr>
          <w:rFonts w:cs="Arial"/>
          <w:sz w:val="22"/>
          <w:szCs w:val="22"/>
        </w:rPr>
        <w:t xml:space="preserve"> Finn overvejer at bytte kontor med Ingeborg.</w:t>
      </w:r>
      <w:r w:rsidRPr="00FC6FDF">
        <w:rPr>
          <w:rFonts w:cs="Arial"/>
          <w:sz w:val="22"/>
          <w:szCs w:val="22"/>
        </w:rPr>
        <w:br/>
        <w:t>Der e</w:t>
      </w:r>
      <w:r>
        <w:rPr>
          <w:rFonts w:cs="Arial"/>
          <w:sz w:val="22"/>
          <w:szCs w:val="22"/>
        </w:rPr>
        <w:t>r et farligt sted for små børn I</w:t>
      </w:r>
      <w:r w:rsidRPr="00FC6FDF">
        <w:rPr>
          <w:rFonts w:cs="Arial"/>
          <w:sz w:val="22"/>
          <w:szCs w:val="22"/>
        </w:rPr>
        <w:t xml:space="preserve"> trappeopgangen </w:t>
      </w:r>
      <w:r>
        <w:rPr>
          <w:rFonts w:cs="Arial"/>
          <w:sz w:val="22"/>
          <w:szCs w:val="22"/>
        </w:rPr>
        <w:t xml:space="preserve">til 2. sal er der et farligt sted hvor små børn kan falde langt ned. Stedet </w:t>
      </w:r>
      <w:r w:rsidRPr="00FC6FDF">
        <w:rPr>
          <w:rFonts w:cs="Arial"/>
          <w:sz w:val="22"/>
          <w:szCs w:val="22"/>
        </w:rPr>
        <w:t>mangl</w:t>
      </w:r>
      <w:r>
        <w:rPr>
          <w:rFonts w:cs="Arial"/>
          <w:sz w:val="22"/>
          <w:szCs w:val="22"/>
        </w:rPr>
        <w:t xml:space="preserve">er at blive børnesikret. Annette har henvendt sig til Kulturhusets pedel for flere måneder siden. NU har Annette </w:t>
      </w:r>
      <w:r w:rsidRPr="00FC6FDF">
        <w:rPr>
          <w:rFonts w:cs="Arial"/>
          <w:sz w:val="22"/>
          <w:szCs w:val="22"/>
        </w:rPr>
        <w:t>sat sig en frist for at problemet bliver løst senest d. 1. August 2018.</w:t>
      </w:r>
      <w:r w:rsidRPr="00FC6FDF">
        <w:rPr>
          <w:rFonts w:cs="Arial"/>
          <w:sz w:val="22"/>
          <w:szCs w:val="22"/>
        </w:rPr>
        <w:br/>
        <w:t>Handling: Kommunen skal orienteres om disse gener, også i lys af den høje husleje</w:t>
      </w:r>
    </w:p>
    <w:p w:rsidR="005D47AC" w:rsidRDefault="005D47AC">
      <w:pPr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1140F1" w:rsidRDefault="001140F1" w:rsidP="0035622A">
      <w:pPr>
        <w:pStyle w:val="plain-0020text--char1"/>
        <w:rPr>
          <w:rFonts w:cs="Arial"/>
          <w:b/>
        </w:rPr>
      </w:pPr>
    </w:p>
    <w:p w:rsidR="007529B5" w:rsidRDefault="009643BD" w:rsidP="0035622A">
      <w:pPr>
        <w:pStyle w:val="plain-0020text--char1"/>
        <w:rPr>
          <w:rFonts w:cs="Arial"/>
          <w:b/>
        </w:rPr>
      </w:pPr>
      <w:r>
        <w:rPr>
          <w:rFonts w:cs="Arial"/>
          <w:b/>
        </w:rPr>
        <w:t>4</w:t>
      </w:r>
      <w:r w:rsidR="00D726B6">
        <w:rPr>
          <w:rFonts w:cs="Arial"/>
          <w:b/>
        </w:rPr>
        <w:t xml:space="preserve">. </w:t>
      </w:r>
      <w:r w:rsidR="001140F1">
        <w:rPr>
          <w:rFonts w:cs="Arial"/>
          <w:b/>
        </w:rPr>
        <w:t xml:space="preserve">Ændringsforslag til </w:t>
      </w:r>
      <w:r w:rsidR="00E44941">
        <w:rPr>
          <w:rFonts w:cs="Arial"/>
          <w:b/>
        </w:rPr>
        <w:t>forretningsorden for bestyrelsen</w:t>
      </w:r>
      <w:r w:rsidR="00CF521A">
        <w:rPr>
          <w:rFonts w:cs="Arial"/>
          <w:b/>
        </w:rPr>
        <w:t xml:space="preserve">. </w:t>
      </w:r>
    </w:p>
    <w:p w:rsidR="004C66DF" w:rsidRPr="005D47AC" w:rsidRDefault="007529B5" w:rsidP="0035622A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 xml:space="preserve">- </w:t>
      </w:r>
      <w:r w:rsidR="00CF521A" w:rsidRPr="005D47AC">
        <w:rPr>
          <w:rFonts w:cs="Arial"/>
          <w:sz w:val="22"/>
          <w:szCs w:val="22"/>
        </w:rPr>
        <w:t>Herunder hvordan vi rekrutterer til bestyrelsen (medlemmer og suppleanter) fremover.</w:t>
      </w:r>
    </w:p>
    <w:p w:rsidR="005D47AC" w:rsidRDefault="005D47AC" w:rsidP="0035622A">
      <w:pPr>
        <w:pStyle w:val="plain-0020text--char1"/>
        <w:rPr>
          <w:rFonts w:cs="Arial"/>
          <w:sz w:val="22"/>
          <w:szCs w:val="22"/>
        </w:rPr>
      </w:pPr>
    </w:p>
    <w:p w:rsidR="005D47AC" w:rsidRPr="005D47AC" w:rsidRDefault="005D47AC" w:rsidP="0035622A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Finn byder, på næste møde, ind med de foreslåede æ</w:t>
      </w:r>
      <w:r w:rsidR="004C66DF" w:rsidRPr="005D47AC">
        <w:rPr>
          <w:rFonts w:cs="Arial"/>
          <w:sz w:val="22"/>
          <w:szCs w:val="22"/>
        </w:rPr>
        <w:t>ndringsforslag til forretningsorden for bestyrelsen.</w:t>
      </w:r>
      <w:r w:rsidR="004C66DF" w:rsidRPr="005D47AC">
        <w:rPr>
          <w:rFonts w:cs="Arial"/>
          <w:sz w:val="22"/>
          <w:szCs w:val="22"/>
        </w:rPr>
        <w:br/>
      </w:r>
      <w:r w:rsidRPr="005D47AC">
        <w:rPr>
          <w:rFonts w:cs="Arial"/>
          <w:sz w:val="22"/>
          <w:szCs w:val="22"/>
        </w:rPr>
        <w:t>Forslaget skal løse følgende problemstillinger:</w:t>
      </w:r>
    </w:p>
    <w:p w:rsidR="005D47AC" w:rsidRDefault="005D47AC" w:rsidP="005D47AC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-</w:t>
      </w:r>
      <w:r w:rsidR="004C66DF" w:rsidRPr="005D47AC">
        <w:rPr>
          <w:rFonts w:cs="Arial"/>
          <w:sz w:val="22"/>
          <w:szCs w:val="22"/>
        </w:rPr>
        <w:t>Pt. har vi ingen suppleanter, men der skal være tre.</w:t>
      </w:r>
      <w:r w:rsidRPr="005D47AC">
        <w:rPr>
          <w:rFonts w:cs="Arial"/>
          <w:sz w:val="22"/>
          <w:szCs w:val="22"/>
        </w:rPr>
        <w:t xml:space="preserve"> </w:t>
      </w:r>
      <w:r w:rsidR="004C66DF" w:rsidRPr="005D47AC">
        <w:rPr>
          <w:rFonts w:cs="Arial"/>
          <w:sz w:val="22"/>
          <w:szCs w:val="22"/>
        </w:rPr>
        <w:t>Hvordan bliver man valgt til bestyrelsen</w:t>
      </w:r>
      <w:r w:rsidRPr="005D47AC">
        <w:rPr>
          <w:rFonts w:cs="Arial"/>
          <w:sz w:val="22"/>
          <w:szCs w:val="22"/>
        </w:rPr>
        <w:t>, såvel medlemmer som suppleanter</w:t>
      </w:r>
      <w:r w:rsidR="004C66DF" w:rsidRPr="005D47AC">
        <w:rPr>
          <w:rFonts w:cs="Arial"/>
          <w:sz w:val="22"/>
          <w:szCs w:val="22"/>
        </w:rPr>
        <w:t>.</w:t>
      </w:r>
    </w:p>
    <w:p w:rsidR="005D47AC" w:rsidRPr="005D47AC" w:rsidRDefault="005D47AC" w:rsidP="005D47AC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-</w:t>
      </w:r>
      <w:r w:rsidR="004C66DF" w:rsidRPr="005D47AC">
        <w:rPr>
          <w:rFonts w:cs="Arial"/>
          <w:sz w:val="22"/>
          <w:szCs w:val="22"/>
        </w:rPr>
        <w:t xml:space="preserve">Ny bestyrelse bliver etableret ved september mødet. (18.30-19.00 er der valg, inden </w:t>
      </w:r>
      <w:r>
        <w:rPr>
          <w:rFonts w:cs="Arial"/>
          <w:sz w:val="22"/>
          <w:szCs w:val="22"/>
        </w:rPr>
        <w:t>mødet. Bestyrelsen konstituerer sig på mødet umiddelbart efter valghandlingen.</w:t>
      </w:r>
      <w:r w:rsidR="004C66DF" w:rsidRPr="005D47AC">
        <w:rPr>
          <w:rFonts w:cs="Arial"/>
          <w:sz w:val="22"/>
          <w:szCs w:val="22"/>
        </w:rPr>
        <w:t xml:space="preserve"> Rie </w:t>
      </w:r>
      <w:r>
        <w:rPr>
          <w:rFonts w:cs="Arial"/>
          <w:sz w:val="22"/>
          <w:szCs w:val="22"/>
        </w:rPr>
        <w:t xml:space="preserve">og </w:t>
      </w:r>
      <w:r w:rsidR="004C66DF" w:rsidRPr="005D47AC">
        <w:rPr>
          <w:rFonts w:cs="Arial"/>
          <w:sz w:val="22"/>
          <w:szCs w:val="22"/>
        </w:rPr>
        <w:t>Anette er på valg til september 2019</w:t>
      </w:r>
      <w:r>
        <w:rPr>
          <w:rFonts w:cs="Arial"/>
          <w:sz w:val="22"/>
          <w:szCs w:val="22"/>
        </w:rPr>
        <w:t xml:space="preserve"> (ulige år)</w:t>
      </w:r>
      <w:r w:rsidR="004C66DF" w:rsidRPr="005D47AC">
        <w:rPr>
          <w:rFonts w:cs="Arial"/>
          <w:sz w:val="22"/>
          <w:szCs w:val="22"/>
        </w:rPr>
        <w:t xml:space="preserve">, Trine Blume er på valg i </w:t>
      </w:r>
      <w:r>
        <w:rPr>
          <w:rFonts w:cs="Arial"/>
          <w:sz w:val="22"/>
          <w:szCs w:val="22"/>
        </w:rPr>
        <w:t>2020 (</w:t>
      </w:r>
      <w:r w:rsidR="004C66DF" w:rsidRPr="005D47AC">
        <w:rPr>
          <w:rFonts w:cs="Arial"/>
          <w:sz w:val="22"/>
          <w:szCs w:val="22"/>
        </w:rPr>
        <w:t>lige år</w:t>
      </w:r>
      <w:proofErr w:type="gramStart"/>
      <w:r>
        <w:rPr>
          <w:rFonts w:cs="Arial"/>
          <w:sz w:val="22"/>
          <w:szCs w:val="22"/>
        </w:rPr>
        <w:t>)</w:t>
      </w:r>
      <w:r w:rsidR="004C66DF" w:rsidRPr="005D47AC">
        <w:rPr>
          <w:rFonts w:cs="Arial"/>
          <w:sz w:val="22"/>
          <w:szCs w:val="22"/>
        </w:rPr>
        <w:t>.</w:t>
      </w:r>
      <w:r w:rsidR="004C66DF" w:rsidRPr="005D47AC">
        <w:rPr>
          <w:rFonts w:cs="Arial"/>
          <w:sz w:val="22"/>
          <w:szCs w:val="22"/>
        </w:rPr>
        <w:br/>
      </w:r>
      <w:r w:rsidRPr="005D47AC">
        <w:rPr>
          <w:rFonts w:cs="Arial"/>
          <w:sz w:val="22"/>
          <w:szCs w:val="22"/>
        </w:rPr>
        <w:lastRenderedPageBreak/>
        <w:t>-</w:t>
      </w:r>
      <w:proofErr w:type="gramEnd"/>
      <w:r w:rsidR="004C66DF" w:rsidRPr="005D47AC">
        <w:rPr>
          <w:rFonts w:cs="Arial"/>
          <w:sz w:val="22"/>
          <w:szCs w:val="22"/>
        </w:rPr>
        <w:t xml:space="preserve">Desuden tilstræbes der at der er én forælder der repræsenterer </w:t>
      </w:r>
      <w:proofErr w:type="spellStart"/>
      <w:r w:rsidR="004C66DF" w:rsidRPr="005D47AC">
        <w:rPr>
          <w:rFonts w:cs="Arial"/>
          <w:sz w:val="22"/>
          <w:szCs w:val="22"/>
        </w:rPr>
        <w:t>billed</w:t>
      </w:r>
      <w:proofErr w:type="spellEnd"/>
      <w:r>
        <w:rPr>
          <w:rFonts w:cs="Arial"/>
          <w:sz w:val="22"/>
          <w:szCs w:val="22"/>
        </w:rPr>
        <w:t xml:space="preserve">, </w:t>
      </w:r>
      <w:r w:rsidR="004C66DF" w:rsidRPr="005D47AC">
        <w:rPr>
          <w:rFonts w:cs="Arial"/>
          <w:sz w:val="22"/>
          <w:szCs w:val="22"/>
        </w:rPr>
        <w:t>drama</w:t>
      </w:r>
      <w:r>
        <w:rPr>
          <w:rFonts w:cs="Arial"/>
          <w:sz w:val="22"/>
          <w:szCs w:val="22"/>
        </w:rPr>
        <w:t xml:space="preserve"> </w:t>
      </w:r>
      <w:r w:rsidR="004C66DF" w:rsidRPr="005D47AC">
        <w:rPr>
          <w:rFonts w:cs="Arial"/>
          <w:sz w:val="22"/>
          <w:szCs w:val="22"/>
        </w:rPr>
        <w:t>eller dans</w:t>
      </w:r>
      <w:r>
        <w:rPr>
          <w:rFonts w:cs="Arial"/>
          <w:sz w:val="22"/>
          <w:szCs w:val="22"/>
        </w:rPr>
        <w:t>e undervisningen</w:t>
      </w:r>
      <w:r w:rsidR="004C66DF" w:rsidRPr="005D47AC">
        <w:rPr>
          <w:rFonts w:cs="Arial"/>
          <w:sz w:val="22"/>
          <w:szCs w:val="22"/>
        </w:rPr>
        <w:t>.</w:t>
      </w:r>
      <w:r w:rsidR="004C66DF" w:rsidRPr="005D47AC">
        <w:rPr>
          <w:rFonts w:cs="Arial"/>
          <w:sz w:val="22"/>
          <w:szCs w:val="22"/>
        </w:rPr>
        <w:br/>
      </w:r>
      <w:r w:rsidRPr="005D47A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Forslag til fast punkt  til 4. m</w:t>
      </w:r>
      <w:r w:rsidR="004C66DF" w:rsidRPr="005D47AC">
        <w:rPr>
          <w:rFonts w:cs="Arial"/>
          <w:sz w:val="22"/>
          <w:szCs w:val="22"/>
        </w:rPr>
        <w:t>øde</w:t>
      </w:r>
      <w:r>
        <w:rPr>
          <w:rFonts w:cs="Arial"/>
          <w:sz w:val="22"/>
          <w:szCs w:val="22"/>
        </w:rPr>
        <w:t xml:space="preserve"> i årscyklussen</w:t>
      </w:r>
      <w:r w:rsidR="004C66DF" w:rsidRPr="005D47AC">
        <w:rPr>
          <w:rFonts w:cs="Arial"/>
          <w:sz w:val="22"/>
          <w:szCs w:val="22"/>
        </w:rPr>
        <w:t>: Evaluering af årets bestyrelses arbejde</w:t>
      </w:r>
      <w:r w:rsidR="004C66DF" w:rsidRPr="005D47AC">
        <w:rPr>
          <w:rFonts w:cs="Arial"/>
          <w:sz w:val="22"/>
          <w:szCs w:val="22"/>
        </w:rPr>
        <w:br/>
      </w:r>
      <w:r w:rsidR="004C66DF" w:rsidRPr="005D47AC">
        <w:rPr>
          <w:rFonts w:cs="Arial"/>
          <w:sz w:val="22"/>
          <w:szCs w:val="22"/>
        </w:rPr>
        <w:br/>
        <w:t>Anders Vang Pedersen vil m,51553638 vil gerne kontaktes af Finn vedrørende Bestyrelsesarbejde, (far til elev nr. 2137)</w:t>
      </w:r>
      <w:r w:rsidR="004C66DF" w:rsidRPr="005D47AC">
        <w:rPr>
          <w:rFonts w:cs="Arial"/>
          <w:sz w:val="22"/>
          <w:szCs w:val="22"/>
        </w:rPr>
        <w:br/>
      </w:r>
    </w:p>
    <w:p w:rsidR="00D726B6" w:rsidRPr="005D47AC" w:rsidRDefault="004C66DF" w:rsidP="005D47AC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Rie foreslår: lægge et link ud på hjemmesiden til referater fra Bestyrelsen.</w:t>
      </w:r>
      <w:r w:rsidR="00CF521A" w:rsidRPr="005D47AC">
        <w:rPr>
          <w:rFonts w:cs="Arial"/>
          <w:sz w:val="22"/>
          <w:szCs w:val="22"/>
        </w:rPr>
        <w:t xml:space="preserve"> </w:t>
      </w:r>
    </w:p>
    <w:p w:rsidR="00D726B6" w:rsidRDefault="00D726B6" w:rsidP="0035622A">
      <w:pPr>
        <w:pStyle w:val="plain-0020text--char1"/>
        <w:rPr>
          <w:rFonts w:cs="Arial"/>
          <w:b/>
        </w:rPr>
      </w:pPr>
    </w:p>
    <w:p w:rsidR="001140F1" w:rsidRDefault="009643BD" w:rsidP="0035622A">
      <w:pPr>
        <w:pStyle w:val="plain-0020text--char1"/>
        <w:rPr>
          <w:rFonts w:cs="Arial"/>
          <w:b/>
        </w:rPr>
      </w:pPr>
      <w:r>
        <w:rPr>
          <w:rFonts w:cs="Arial"/>
          <w:b/>
        </w:rPr>
        <w:t>5</w:t>
      </w:r>
      <w:r w:rsidR="00D726B6">
        <w:rPr>
          <w:rFonts w:cs="Arial"/>
          <w:b/>
        </w:rPr>
        <w:t xml:space="preserve">. </w:t>
      </w:r>
      <w:r w:rsidR="001140F1">
        <w:rPr>
          <w:rFonts w:cs="Arial"/>
          <w:b/>
        </w:rPr>
        <w:t>Begyndelsen til en ny udviklingsplan</w:t>
      </w:r>
      <w:r w:rsidR="00CF521A">
        <w:rPr>
          <w:rFonts w:cs="Arial"/>
          <w:b/>
        </w:rPr>
        <w:t xml:space="preserve">. Ideer og tanker. </w:t>
      </w:r>
    </w:p>
    <w:p w:rsidR="00CF521A" w:rsidRPr="005D47AC" w:rsidRDefault="00F6368E" w:rsidP="0035622A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- Papir omdeles</w:t>
      </w:r>
    </w:p>
    <w:p w:rsidR="004C66DF" w:rsidRPr="005D47AC" w:rsidRDefault="004C66DF" w:rsidP="0035622A">
      <w:pPr>
        <w:pStyle w:val="plain-0020text--char1"/>
        <w:rPr>
          <w:rFonts w:cs="Arial"/>
          <w:sz w:val="22"/>
          <w:szCs w:val="22"/>
        </w:rPr>
      </w:pPr>
      <w:r w:rsidRPr="005D47AC">
        <w:rPr>
          <w:rFonts w:cs="Arial"/>
          <w:sz w:val="22"/>
          <w:szCs w:val="22"/>
        </w:rPr>
        <w:t>Finn løb hurtig planen igennem. Vi vender tilbage til udviklingsplanen ved næste bestyrelsesmøde.</w:t>
      </w:r>
    </w:p>
    <w:p w:rsidR="008350EF" w:rsidRDefault="008350EF" w:rsidP="0035622A">
      <w:pPr>
        <w:pStyle w:val="plain-0020text--char1"/>
        <w:rPr>
          <w:rFonts w:cs="Arial"/>
        </w:rPr>
      </w:pPr>
    </w:p>
    <w:p w:rsidR="008350EF" w:rsidRPr="008350EF" w:rsidRDefault="009643BD" w:rsidP="0035622A">
      <w:pPr>
        <w:pStyle w:val="plain-0020text--char1"/>
        <w:rPr>
          <w:rFonts w:cs="Arial"/>
          <w:b/>
        </w:rPr>
      </w:pPr>
      <w:r>
        <w:rPr>
          <w:rFonts w:cs="Arial"/>
          <w:b/>
        </w:rPr>
        <w:t>6</w:t>
      </w:r>
      <w:r w:rsidR="008350EF" w:rsidRPr="008350EF">
        <w:rPr>
          <w:rFonts w:cs="Arial"/>
          <w:b/>
        </w:rPr>
        <w:t xml:space="preserve">. </w:t>
      </w:r>
      <w:proofErr w:type="spellStart"/>
      <w:r w:rsidR="008350EF" w:rsidRPr="008350EF">
        <w:rPr>
          <w:rFonts w:cs="Arial"/>
          <w:b/>
        </w:rPr>
        <w:t>KulturAkademiet</w:t>
      </w:r>
      <w:proofErr w:type="spellEnd"/>
      <w:r w:rsidR="008350EF" w:rsidRPr="008350EF">
        <w:rPr>
          <w:rFonts w:cs="Arial"/>
          <w:b/>
        </w:rPr>
        <w:t xml:space="preserve"> </w:t>
      </w:r>
      <w:r w:rsidR="009A5560">
        <w:rPr>
          <w:rFonts w:cs="Arial"/>
          <w:b/>
        </w:rPr>
        <w:t>(KA)</w:t>
      </w:r>
    </w:p>
    <w:p w:rsidR="008350EF" w:rsidRPr="005329E1" w:rsidRDefault="008350EF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- Status</w:t>
      </w:r>
      <w:r w:rsidR="002F5176" w:rsidRPr="005329E1">
        <w:rPr>
          <w:rFonts w:cs="Arial"/>
          <w:sz w:val="22"/>
          <w:szCs w:val="22"/>
        </w:rPr>
        <w:t xml:space="preserve"> – ny sæson</w:t>
      </w:r>
    </w:p>
    <w:p w:rsidR="009A5560" w:rsidRPr="005329E1" w:rsidRDefault="009A5560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KA holdt en fin afslutning søndag d.13. maj, på trods af nogle begrænsende forhold (meget unge elever &amp; lærer på barsel) Eleverne rykkede meget de sidste par uger. Audition for KA 18</w:t>
      </w:r>
      <w:r w:rsidR="007C035C" w:rsidRPr="005329E1">
        <w:rPr>
          <w:rFonts w:cs="Arial"/>
          <w:sz w:val="22"/>
          <w:szCs w:val="22"/>
        </w:rPr>
        <w:t>/</w:t>
      </w:r>
      <w:r w:rsidRPr="005329E1">
        <w:rPr>
          <w:rFonts w:cs="Arial"/>
          <w:sz w:val="22"/>
          <w:szCs w:val="22"/>
        </w:rPr>
        <w:t>19 bliver rykket til august.</w:t>
      </w:r>
      <w:r w:rsidRPr="005329E1">
        <w:rPr>
          <w:rFonts w:cs="Arial"/>
          <w:sz w:val="22"/>
          <w:szCs w:val="22"/>
        </w:rPr>
        <w:br/>
        <w:t>Enighed om at det ville være ønskeligt at lærere overværer afslutnings koncerten</w:t>
      </w:r>
      <w:r w:rsidR="007C035C" w:rsidRPr="005329E1">
        <w:rPr>
          <w:rFonts w:cs="Arial"/>
          <w:sz w:val="22"/>
          <w:szCs w:val="22"/>
        </w:rPr>
        <w:t xml:space="preserve">. Finn vil undersøge om </w:t>
      </w:r>
      <w:r w:rsidRPr="005329E1">
        <w:rPr>
          <w:rFonts w:cs="Arial"/>
          <w:sz w:val="22"/>
          <w:szCs w:val="22"/>
        </w:rPr>
        <w:t>der kan gøre</w:t>
      </w:r>
      <w:r w:rsidR="007C035C" w:rsidRPr="005329E1">
        <w:rPr>
          <w:rFonts w:cs="Arial"/>
          <w:sz w:val="22"/>
          <w:szCs w:val="22"/>
        </w:rPr>
        <w:t>s</w:t>
      </w:r>
      <w:r w:rsidRPr="005329E1">
        <w:rPr>
          <w:rFonts w:cs="Arial"/>
          <w:sz w:val="22"/>
          <w:szCs w:val="22"/>
        </w:rPr>
        <w:t xml:space="preserve"> noget.</w:t>
      </w:r>
    </w:p>
    <w:p w:rsidR="00F6368E" w:rsidRDefault="00F6368E" w:rsidP="0035622A">
      <w:pPr>
        <w:pStyle w:val="plain-0020text--char1"/>
        <w:rPr>
          <w:rFonts w:cs="Arial"/>
          <w:b/>
        </w:rPr>
      </w:pPr>
    </w:p>
    <w:p w:rsidR="00CF521A" w:rsidRDefault="009643BD" w:rsidP="0035622A">
      <w:pPr>
        <w:pStyle w:val="plain-0020text--char1"/>
        <w:rPr>
          <w:rFonts w:cs="Arial"/>
          <w:b/>
        </w:rPr>
      </w:pPr>
      <w:r>
        <w:rPr>
          <w:rFonts w:cs="Arial"/>
          <w:b/>
        </w:rPr>
        <w:t>7</w:t>
      </w:r>
      <w:r w:rsidR="00CF521A">
        <w:rPr>
          <w:rFonts w:cs="Arial"/>
          <w:b/>
        </w:rPr>
        <w:t>. Kommende møder</w:t>
      </w:r>
    </w:p>
    <w:p w:rsidR="00CF521A" w:rsidRPr="005329E1" w:rsidRDefault="007529B5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 xml:space="preserve">- </w:t>
      </w:r>
      <w:r w:rsidR="005329E1">
        <w:rPr>
          <w:rFonts w:cs="Arial"/>
          <w:sz w:val="22"/>
          <w:szCs w:val="22"/>
        </w:rPr>
        <w:t>Nedenstående er vedtaget</w:t>
      </w:r>
      <w:r w:rsidR="00CF521A" w:rsidRPr="005329E1">
        <w:rPr>
          <w:rFonts w:cs="Arial"/>
          <w:sz w:val="22"/>
          <w:szCs w:val="22"/>
        </w:rPr>
        <w:t xml:space="preserve">: </w:t>
      </w:r>
    </w:p>
    <w:p w:rsidR="00CF521A" w:rsidRPr="005329E1" w:rsidRDefault="00CF521A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Torsdage kl. 19-21</w:t>
      </w:r>
    </w:p>
    <w:p w:rsidR="00CF521A" w:rsidRPr="005329E1" w:rsidRDefault="00CF521A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13/9-18</w:t>
      </w:r>
    </w:p>
    <w:p w:rsidR="00CF521A" w:rsidRPr="005329E1" w:rsidRDefault="00CF521A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15/11-18</w:t>
      </w:r>
    </w:p>
    <w:p w:rsidR="00CF521A" w:rsidRPr="005329E1" w:rsidRDefault="00CF521A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21/2-19</w:t>
      </w:r>
    </w:p>
    <w:p w:rsidR="00CF521A" w:rsidRPr="005329E1" w:rsidRDefault="00CF521A" w:rsidP="0035622A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23/5-19</w:t>
      </w:r>
    </w:p>
    <w:p w:rsidR="00F6368E" w:rsidRDefault="00F6368E" w:rsidP="00C53EA8">
      <w:pPr>
        <w:pStyle w:val="plain-0020text--char1"/>
        <w:rPr>
          <w:rFonts w:cs="Arial"/>
          <w:b/>
        </w:rPr>
      </w:pPr>
    </w:p>
    <w:p w:rsidR="00C53EA8" w:rsidRDefault="009643BD" w:rsidP="00C53EA8">
      <w:pPr>
        <w:pStyle w:val="plain-0020text--char1"/>
        <w:rPr>
          <w:rFonts w:cs="Arial"/>
          <w:b/>
        </w:rPr>
      </w:pPr>
      <w:r>
        <w:rPr>
          <w:rFonts w:cs="Arial"/>
          <w:b/>
        </w:rPr>
        <w:t>8</w:t>
      </w:r>
      <w:r w:rsidR="00C53EA8">
        <w:rPr>
          <w:rFonts w:cs="Arial"/>
          <w:b/>
        </w:rPr>
        <w:t>. Evt.</w:t>
      </w:r>
      <w:r w:rsidR="00C53EA8" w:rsidRPr="001B5B8B">
        <w:rPr>
          <w:rFonts w:cs="Arial"/>
          <w:b/>
        </w:rPr>
        <w:t xml:space="preserve"> </w:t>
      </w:r>
    </w:p>
    <w:p w:rsidR="00B51AFE" w:rsidRPr="00A444A4" w:rsidRDefault="00B51AFE" w:rsidP="00C53EA8">
      <w:pPr>
        <w:pStyle w:val="plain-0020text--char1"/>
        <w:rPr>
          <w:rFonts w:cs="Arial"/>
          <w:sz w:val="22"/>
          <w:szCs w:val="22"/>
        </w:rPr>
      </w:pPr>
      <w:r w:rsidRPr="00A444A4">
        <w:rPr>
          <w:rFonts w:cs="Arial"/>
          <w:sz w:val="22"/>
          <w:szCs w:val="22"/>
        </w:rPr>
        <w:t>Annette Jackson</w:t>
      </w:r>
      <w:r w:rsidR="006258D6" w:rsidRPr="00A444A4">
        <w:rPr>
          <w:rFonts w:cs="Arial"/>
          <w:sz w:val="22"/>
          <w:szCs w:val="22"/>
        </w:rPr>
        <w:t xml:space="preserve"> giver tilbagemelding på egne og et par andre </w:t>
      </w:r>
      <w:r w:rsidRPr="00A444A4">
        <w:rPr>
          <w:rFonts w:cs="Arial"/>
          <w:sz w:val="22"/>
          <w:szCs w:val="22"/>
        </w:rPr>
        <w:t>forældre</w:t>
      </w:r>
      <w:r w:rsidR="006258D6" w:rsidRPr="00A444A4">
        <w:rPr>
          <w:rFonts w:cs="Arial"/>
          <w:sz w:val="22"/>
          <w:szCs w:val="22"/>
        </w:rPr>
        <w:t>s vegne</w:t>
      </w:r>
      <w:r w:rsidRPr="00A444A4">
        <w:rPr>
          <w:rFonts w:cs="Arial"/>
          <w:sz w:val="22"/>
          <w:szCs w:val="22"/>
        </w:rPr>
        <w:t xml:space="preserve"> på et par af årets arrangementer</w:t>
      </w:r>
    </w:p>
    <w:p w:rsidR="00B51AFE" w:rsidRPr="00A444A4" w:rsidRDefault="00B51AFE" w:rsidP="00C53EA8">
      <w:pPr>
        <w:pStyle w:val="plain-0020text--char1"/>
        <w:rPr>
          <w:rFonts w:cs="Arial"/>
          <w:sz w:val="22"/>
          <w:szCs w:val="22"/>
        </w:rPr>
      </w:pPr>
      <w:r w:rsidRPr="00A444A4">
        <w:rPr>
          <w:rFonts w:cs="Arial"/>
          <w:sz w:val="22"/>
          <w:szCs w:val="22"/>
        </w:rPr>
        <w:t xml:space="preserve">-Go NUTS: </w:t>
      </w:r>
    </w:p>
    <w:p w:rsidR="006258D6" w:rsidRPr="00A444A4" w:rsidRDefault="007C035C" w:rsidP="00C53EA8">
      <w:pPr>
        <w:pStyle w:val="plain-0020text--char1"/>
        <w:rPr>
          <w:rFonts w:cs="Arial"/>
          <w:sz w:val="22"/>
          <w:szCs w:val="22"/>
        </w:rPr>
      </w:pPr>
      <w:r w:rsidRPr="00A444A4">
        <w:rPr>
          <w:rFonts w:cs="Arial"/>
          <w:sz w:val="22"/>
          <w:szCs w:val="22"/>
        </w:rPr>
        <w:t xml:space="preserve">Ved workshop valg </w:t>
      </w:r>
      <w:r w:rsidR="00B51AFE" w:rsidRPr="00A444A4">
        <w:rPr>
          <w:rFonts w:cs="Arial"/>
          <w:sz w:val="22"/>
          <w:szCs w:val="22"/>
        </w:rPr>
        <w:t>kunne nogle forældre ikke rigtig se sig i beskrivelsen af de forskellige workshops.</w:t>
      </w:r>
      <w:r w:rsidR="00B51AFE" w:rsidRPr="00A444A4">
        <w:rPr>
          <w:rFonts w:cs="Arial"/>
          <w:sz w:val="22"/>
          <w:szCs w:val="22"/>
        </w:rPr>
        <w:br/>
        <w:t>Der var usikkerhed blandt forældrene hvor</w:t>
      </w:r>
      <w:r w:rsidRPr="00A444A4">
        <w:rPr>
          <w:rFonts w:cs="Arial"/>
          <w:sz w:val="22"/>
          <w:szCs w:val="22"/>
        </w:rPr>
        <w:t xml:space="preserve"> </w:t>
      </w:r>
      <w:r w:rsidR="00B51AFE" w:rsidRPr="00A444A4">
        <w:rPr>
          <w:rFonts w:cs="Arial"/>
          <w:sz w:val="22"/>
          <w:szCs w:val="22"/>
        </w:rPr>
        <w:t>de skulle være ved dagens afslutning</w:t>
      </w:r>
    </w:p>
    <w:p w:rsidR="006258D6" w:rsidRPr="00A444A4" w:rsidRDefault="006258D6" w:rsidP="00C53EA8">
      <w:pPr>
        <w:pStyle w:val="plain-0020text--char1"/>
        <w:rPr>
          <w:rFonts w:cs="Arial"/>
          <w:sz w:val="22"/>
          <w:szCs w:val="22"/>
        </w:rPr>
      </w:pPr>
      <w:r w:rsidRPr="00A444A4">
        <w:rPr>
          <w:rFonts w:cs="Arial"/>
          <w:sz w:val="22"/>
          <w:szCs w:val="22"/>
        </w:rPr>
        <w:t>Forårsarrangement i Grenå:</w:t>
      </w:r>
    </w:p>
    <w:p w:rsidR="006258D6" w:rsidRPr="00A444A4" w:rsidRDefault="006258D6" w:rsidP="00C53EA8">
      <w:pPr>
        <w:pStyle w:val="plain-0020text--char1"/>
        <w:rPr>
          <w:rFonts w:cs="Arial"/>
          <w:sz w:val="22"/>
          <w:szCs w:val="22"/>
        </w:rPr>
      </w:pPr>
      <w:r w:rsidRPr="00A444A4">
        <w:rPr>
          <w:rFonts w:cs="Arial"/>
          <w:sz w:val="22"/>
          <w:szCs w:val="22"/>
        </w:rPr>
        <w:t>Godt at u</w:t>
      </w:r>
      <w:r w:rsidR="00A444A4">
        <w:rPr>
          <w:rFonts w:cs="Arial"/>
          <w:sz w:val="22"/>
          <w:szCs w:val="22"/>
        </w:rPr>
        <w:t>dvikle en koncertkultur hvo</w:t>
      </w:r>
      <w:r w:rsidR="005329E1">
        <w:rPr>
          <w:rFonts w:cs="Arial"/>
          <w:sz w:val="22"/>
          <w:szCs w:val="22"/>
        </w:rPr>
        <w:t>r</w:t>
      </w:r>
      <w:r w:rsidRPr="00A444A4">
        <w:rPr>
          <w:rFonts w:cs="Arial"/>
          <w:sz w:val="22"/>
          <w:szCs w:val="22"/>
        </w:rPr>
        <w:t>:</w:t>
      </w:r>
    </w:p>
    <w:p w:rsidR="00A444A4" w:rsidRDefault="006258D6" w:rsidP="00C53EA8">
      <w:pPr>
        <w:pStyle w:val="plain-0020text--char1"/>
        <w:rPr>
          <w:rFonts w:cs="Arial"/>
          <w:sz w:val="22"/>
          <w:szCs w:val="22"/>
        </w:rPr>
      </w:pPr>
      <w:r w:rsidRPr="00A444A4">
        <w:rPr>
          <w:rFonts w:cs="Arial"/>
          <w:sz w:val="22"/>
          <w:szCs w:val="22"/>
        </w:rPr>
        <w:t>-</w:t>
      </w:r>
      <w:r w:rsidR="00A444A4">
        <w:rPr>
          <w:rFonts w:cs="Arial"/>
          <w:sz w:val="22"/>
          <w:szCs w:val="22"/>
        </w:rPr>
        <w:t xml:space="preserve"> eleverne </w:t>
      </w:r>
      <w:r w:rsidRPr="00A444A4">
        <w:rPr>
          <w:rFonts w:cs="Arial"/>
          <w:sz w:val="22"/>
          <w:szCs w:val="22"/>
        </w:rPr>
        <w:t>lære</w:t>
      </w:r>
      <w:r w:rsidR="007C035C" w:rsidRPr="00A444A4">
        <w:rPr>
          <w:rFonts w:cs="Arial"/>
          <w:sz w:val="22"/>
          <w:szCs w:val="22"/>
        </w:rPr>
        <w:t xml:space="preserve">r at bukke og modtager publikums </w:t>
      </w:r>
      <w:r w:rsidR="00A444A4">
        <w:rPr>
          <w:rFonts w:cs="Arial"/>
          <w:sz w:val="22"/>
          <w:szCs w:val="22"/>
        </w:rPr>
        <w:t xml:space="preserve">applaus. </w:t>
      </w:r>
    </w:p>
    <w:p w:rsidR="00A444A4" w:rsidRPr="00A444A4" w:rsidRDefault="00A444A4" w:rsidP="00C53EA8">
      <w:pPr>
        <w:pStyle w:val="plain-0020text--char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7C035C" w:rsidRPr="00A444A4">
        <w:rPr>
          <w:rFonts w:cs="Arial"/>
          <w:sz w:val="22"/>
          <w:szCs w:val="22"/>
        </w:rPr>
        <w:t xml:space="preserve"> Publikum b</w:t>
      </w:r>
      <w:r w:rsidR="006258D6" w:rsidRPr="00A444A4">
        <w:rPr>
          <w:rFonts w:cs="Arial"/>
          <w:sz w:val="22"/>
          <w:szCs w:val="22"/>
        </w:rPr>
        <w:t>live hele koncerten.</w:t>
      </w:r>
      <w:r w:rsidRPr="00A444A4">
        <w:rPr>
          <w:rFonts w:cs="Arial"/>
          <w:sz w:val="22"/>
          <w:szCs w:val="22"/>
        </w:rPr>
        <w:br/>
        <w:t>Ved koncertens start en på</w:t>
      </w:r>
      <w:r w:rsidR="006258D6" w:rsidRPr="00A444A4">
        <w:rPr>
          <w:rFonts w:cs="Arial"/>
          <w:sz w:val="22"/>
          <w:szCs w:val="22"/>
        </w:rPr>
        <w:t>minde</w:t>
      </w:r>
      <w:r w:rsidRPr="00A444A4">
        <w:rPr>
          <w:rFonts w:cs="Arial"/>
          <w:sz w:val="22"/>
          <w:szCs w:val="22"/>
        </w:rPr>
        <w:t xml:space="preserve">lse </w:t>
      </w:r>
      <w:proofErr w:type="gramStart"/>
      <w:r w:rsidRPr="00A444A4">
        <w:rPr>
          <w:rFonts w:cs="Arial"/>
          <w:sz w:val="22"/>
          <w:szCs w:val="22"/>
        </w:rPr>
        <w:t>om :</w:t>
      </w:r>
      <w:proofErr w:type="gramEnd"/>
      <w:r w:rsidRPr="00A444A4">
        <w:rPr>
          <w:rFonts w:cs="Arial"/>
          <w:sz w:val="22"/>
          <w:szCs w:val="22"/>
        </w:rPr>
        <w:br/>
        <w:t>- At det er e</w:t>
      </w:r>
      <w:r w:rsidR="006258D6" w:rsidRPr="00A444A4">
        <w:rPr>
          <w:rFonts w:cs="Arial"/>
          <w:sz w:val="22"/>
          <w:szCs w:val="22"/>
        </w:rPr>
        <w:t xml:space="preserve">n gave at blive bakket op </w:t>
      </w:r>
      <w:r w:rsidR="006258D6" w:rsidRPr="00A444A4">
        <w:rPr>
          <w:rFonts w:cs="Arial"/>
          <w:sz w:val="22"/>
          <w:szCs w:val="22"/>
        </w:rPr>
        <w:br/>
        <w:t>-</w:t>
      </w:r>
      <w:r w:rsidRPr="00A444A4">
        <w:rPr>
          <w:rFonts w:cs="Arial"/>
          <w:sz w:val="22"/>
          <w:szCs w:val="22"/>
        </w:rPr>
        <w:t xml:space="preserve"> At der en gave at blive inspir</w:t>
      </w:r>
      <w:r w:rsidR="006258D6" w:rsidRPr="00A444A4">
        <w:rPr>
          <w:rFonts w:cs="Arial"/>
          <w:sz w:val="22"/>
          <w:szCs w:val="22"/>
        </w:rPr>
        <w:t>eret</w:t>
      </w:r>
      <w:r w:rsidRPr="00A444A4">
        <w:rPr>
          <w:rFonts w:cs="Arial"/>
          <w:sz w:val="22"/>
          <w:szCs w:val="22"/>
        </w:rPr>
        <w:t xml:space="preserve"> af de optrædendes performance</w:t>
      </w:r>
      <w:r>
        <w:rPr>
          <w:rFonts w:cs="Arial"/>
          <w:sz w:val="22"/>
          <w:szCs w:val="22"/>
        </w:rPr>
        <w:t>.</w:t>
      </w:r>
      <w:r w:rsidR="006258D6" w:rsidRPr="00A444A4">
        <w:rPr>
          <w:rFonts w:cs="Arial"/>
          <w:sz w:val="22"/>
          <w:szCs w:val="22"/>
        </w:rPr>
        <w:br/>
        <w:t xml:space="preserve">- </w:t>
      </w:r>
      <w:r w:rsidRPr="00A444A4">
        <w:rPr>
          <w:rFonts w:cs="Arial"/>
          <w:sz w:val="22"/>
          <w:szCs w:val="22"/>
        </w:rPr>
        <w:t>Et bestyrelses m</w:t>
      </w:r>
      <w:r w:rsidR="006258D6" w:rsidRPr="00A444A4">
        <w:rPr>
          <w:rFonts w:cs="Arial"/>
          <w:sz w:val="22"/>
          <w:szCs w:val="22"/>
        </w:rPr>
        <w:t xml:space="preserve">edlem minder ved koncertens start </w:t>
      </w:r>
      <w:r w:rsidRPr="00A444A4">
        <w:rPr>
          <w:rFonts w:cs="Arial"/>
          <w:sz w:val="22"/>
          <w:szCs w:val="22"/>
        </w:rPr>
        <w:t xml:space="preserve">om </w:t>
      </w:r>
      <w:r w:rsidR="006258D6" w:rsidRPr="00A444A4">
        <w:rPr>
          <w:rFonts w:cs="Arial"/>
          <w:sz w:val="22"/>
          <w:szCs w:val="22"/>
        </w:rPr>
        <w:t>at der er</w:t>
      </w:r>
      <w:r w:rsidRPr="00A444A4">
        <w:rPr>
          <w:rFonts w:cs="Arial"/>
          <w:sz w:val="22"/>
          <w:szCs w:val="22"/>
        </w:rPr>
        <w:t xml:space="preserve"> brug for oprydning bagefter.</w:t>
      </w:r>
      <w:r w:rsidRPr="00A444A4">
        <w:rPr>
          <w:rFonts w:cs="Arial"/>
          <w:sz w:val="22"/>
          <w:szCs w:val="22"/>
        </w:rPr>
        <w:br/>
        <w:t>Praktiske forbedringer:</w:t>
      </w:r>
    </w:p>
    <w:p w:rsidR="00B51AFE" w:rsidRPr="00A444A4" w:rsidRDefault="00A444A4" w:rsidP="00C53EA8">
      <w:pPr>
        <w:pStyle w:val="plain-0020text--char1"/>
        <w:rPr>
          <w:rFonts w:cs="Arial"/>
          <w:sz w:val="22"/>
          <w:szCs w:val="22"/>
        </w:rPr>
      </w:pPr>
      <w:r w:rsidRPr="00A444A4">
        <w:rPr>
          <w:rFonts w:cs="Arial"/>
          <w:sz w:val="22"/>
          <w:szCs w:val="22"/>
        </w:rPr>
        <w:t xml:space="preserve">- </w:t>
      </w:r>
      <w:proofErr w:type="spellStart"/>
      <w:r w:rsidR="006258D6" w:rsidRPr="00A444A4">
        <w:rPr>
          <w:rFonts w:cs="Arial"/>
          <w:sz w:val="22"/>
          <w:szCs w:val="22"/>
        </w:rPr>
        <w:t>Pladsanvisere</w:t>
      </w:r>
      <w:proofErr w:type="spellEnd"/>
      <w:r w:rsidR="006258D6" w:rsidRPr="00A444A4">
        <w:rPr>
          <w:rFonts w:cs="Arial"/>
          <w:sz w:val="22"/>
          <w:szCs w:val="22"/>
        </w:rPr>
        <w:t xml:space="preserve"> ved koncertens </w:t>
      </w:r>
      <w:proofErr w:type="gramStart"/>
      <w:r w:rsidR="006258D6" w:rsidRPr="00A444A4">
        <w:rPr>
          <w:rFonts w:cs="Arial"/>
          <w:sz w:val="22"/>
          <w:szCs w:val="22"/>
        </w:rPr>
        <w:t>start.</w:t>
      </w:r>
      <w:r w:rsidR="006258D6" w:rsidRPr="00A444A4">
        <w:rPr>
          <w:rFonts w:cs="Arial"/>
          <w:sz w:val="22"/>
          <w:szCs w:val="22"/>
        </w:rPr>
        <w:br/>
        <w:t>-</w:t>
      </w:r>
      <w:proofErr w:type="gramEnd"/>
      <w:r w:rsidR="006258D6" w:rsidRPr="00A444A4">
        <w:rPr>
          <w:rFonts w:cs="Arial"/>
          <w:sz w:val="22"/>
          <w:szCs w:val="22"/>
        </w:rPr>
        <w:t xml:space="preserve"> Barhjælp, </w:t>
      </w:r>
      <w:r w:rsidRPr="00A444A4">
        <w:rPr>
          <w:rFonts w:cs="Arial"/>
          <w:sz w:val="22"/>
          <w:szCs w:val="22"/>
        </w:rPr>
        <w:t>evt. frivillige så</w:t>
      </w:r>
      <w:r w:rsidR="006258D6" w:rsidRPr="00A444A4">
        <w:rPr>
          <w:rFonts w:cs="Arial"/>
          <w:sz w:val="22"/>
          <w:szCs w:val="22"/>
        </w:rPr>
        <w:t xml:space="preserve"> pausen </w:t>
      </w:r>
      <w:r w:rsidRPr="00A444A4">
        <w:rPr>
          <w:rFonts w:cs="Arial"/>
          <w:sz w:val="22"/>
          <w:szCs w:val="22"/>
        </w:rPr>
        <w:t xml:space="preserve">ikke bliver forlænget </w:t>
      </w:r>
      <w:r w:rsidR="006258D6" w:rsidRPr="00A444A4">
        <w:rPr>
          <w:rFonts w:cs="Arial"/>
          <w:sz w:val="22"/>
          <w:szCs w:val="22"/>
        </w:rPr>
        <w:t>unødigt.</w:t>
      </w:r>
      <w:r w:rsidR="00B51AFE" w:rsidRPr="00A444A4">
        <w:rPr>
          <w:rFonts w:cs="Arial"/>
          <w:sz w:val="22"/>
          <w:szCs w:val="22"/>
        </w:rPr>
        <w:br/>
      </w:r>
      <w:r w:rsidRPr="00A444A4">
        <w:rPr>
          <w:rFonts w:cs="Arial"/>
          <w:sz w:val="22"/>
          <w:szCs w:val="22"/>
        </w:rPr>
        <w:t xml:space="preserve">- Når lærere </w:t>
      </w:r>
      <w:r>
        <w:rPr>
          <w:rFonts w:cs="Arial"/>
          <w:sz w:val="22"/>
          <w:szCs w:val="22"/>
        </w:rPr>
        <w:t>intro</w:t>
      </w:r>
      <w:r w:rsidRPr="00A444A4">
        <w:rPr>
          <w:rFonts w:cs="Arial"/>
          <w:sz w:val="22"/>
          <w:szCs w:val="22"/>
        </w:rPr>
        <w:t>ducerer et nummer skal de tale i mikrofon.</w:t>
      </w:r>
    </w:p>
    <w:p w:rsidR="00C53EA8" w:rsidRDefault="00C53EA8" w:rsidP="00C53EA8">
      <w:pPr>
        <w:pStyle w:val="plain-0020text--char1"/>
        <w:rPr>
          <w:rFonts w:cs="Arial"/>
          <w:b/>
        </w:rPr>
      </w:pPr>
    </w:p>
    <w:p w:rsidR="00C53EA8" w:rsidRDefault="00C53EA8" w:rsidP="00C53EA8">
      <w:pPr>
        <w:pStyle w:val="plain-0020text--char1"/>
        <w:rPr>
          <w:rFonts w:cs="Arial"/>
          <w:b/>
        </w:rPr>
      </w:pPr>
    </w:p>
    <w:p w:rsidR="007529B5" w:rsidRDefault="007529B5" w:rsidP="00C53EA8">
      <w:pPr>
        <w:pStyle w:val="plain-0020text--char1"/>
        <w:rPr>
          <w:rFonts w:cs="Arial"/>
          <w:b/>
        </w:rPr>
      </w:pPr>
    </w:p>
    <w:p w:rsidR="00C53EA8" w:rsidRDefault="00C53EA8" w:rsidP="00C53EA8">
      <w:pPr>
        <w:pStyle w:val="plain-0020text--char1"/>
        <w:rPr>
          <w:rFonts w:cs="Arial"/>
          <w:b/>
        </w:rPr>
      </w:pPr>
      <w:r w:rsidRPr="00AF6586">
        <w:rPr>
          <w:rFonts w:cs="Arial"/>
          <w:b/>
        </w:rPr>
        <w:lastRenderedPageBreak/>
        <w:t>Kommende møder</w:t>
      </w:r>
      <w:r>
        <w:rPr>
          <w:rFonts w:cs="Arial"/>
          <w:b/>
        </w:rPr>
        <w:t xml:space="preserve"> </w:t>
      </w:r>
    </w:p>
    <w:p w:rsidR="005329E1" w:rsidRPr="005329E1" w:rsidRDefault="005329E1" w:rsidP="005329E1">
      <w:pPr>
        <w:pStyle w:val="plain-0020text--char1"/>
        <w:rPr>
          <w:rFonts w:cs="Arial"/>
          <w:sz w:val="22"/>
          <w:szCs w:val="22"/>
        </w:rPr>
      </w:pPr>
      <w:bookmarkStart w:id="0" w:name="_GoBack"/>
      <w:bookmarkEnd w:id="0"/>
      <w:r w:rsidRPr="005329E1">
        <w:rPr>
          <w:rFonts w:cs="Arial"/>
          <w:sz w:val="22"/>
          <w:szCs w:val="22"/>
        </w:rPr>
        <w:t>Torsdage kl. 19-21</w:t>
      </w:r>
    </w:p>
    <w:p w:rsidR="005329E1" w:rsidRPr="005329E1" w:rsidRDefault="005329E1" w:rsidP="005329E1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13/9-18</w:t>
      </w:r>
    </w:p>
    <w:p w:rsidR="005329E1" w:rsidRPr="005329E1" w:rsidRDefault="005329E1" w:rsidP="005329E1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15/11-18</w:t>
      </w:r>
    </w:p>
    <w:p w:rsidR="005329E1" w:rsidRPr="005329E1" w:rsidRDefault="005329E1" w:rsidP="005329E1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21/2-19</w:t>
      </w:r>
    </w:p>
    <w:p w:rsidR="005329E1" w:rsidRPr="005329E1" w:rsidRDefault="005329E1" w:rsidP="005329E1">
      <w:pPr>
        <w:pStyle w:val="plain-0020text--char1"/>
        <w:rPr>
          <w:rFonts w:cs="Arial"/>
          <w:sz w:val="22"/>
          <w:szCs w:val="22"/>
        </w:rPr>
      </w:pPr>
      <w:r w:rsidRPr="005329E1">
        <w:rPr>
          <w:rFonts w:cs="Arial"/>
          <w:sz w:val="22"/>
          <w:szCs w:val="22"/>
        </w:rPr>
        <w:t>23/5-19</w:t>
      </w:r>
    </w:p>
    <w:p w:rsidR="005329E1" w:rsidRDefault="005329E1" w:rsidP="00C53EA8">
      <w:pPr>
        <w:pStyle w:val="plain-0020text--char1"/>
        <w:rPr>
          <w:rFonts w:cs="Arial"/>
        </w:rPr>
      </w:pPr>
    </w:p>
    <w:sectPr w:rsidR="005329E1" w:rsidSect="00AF6586">
      <w:headerReference w:type="default" r:id="rId8"/>
      <w:footerReference w:type="default" r:id="rId9"/>
      <w:pgSz w:w="11906" w:h="16838"/>
      <w:pgMar w:top="1977" w:right="1134" w:bottom="1276" w:left="1134" w:header="708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8A" w:rsidRDefault="00AF418A">
      <w:r>
        <w:separator/>
      </w:r>
    </w:p>
  </w:endnote>
  <w:endnote w:type="continuationSeparator" w:id="0">
    <w:p w:rsidR="00AF418A" w:rsidRDefault="00AF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CE" w:rsidRDefault="003949A7" w:rsidP="000F3E83">
    <w:pPr>
      <w:pStyle w:val="Sidehoved"/>
      <w:jc w:val="center"/>
      <w:rPr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5DC45" wp14:editId="5350267F">
              <wp:simplePos x="0" y="0"/>
              <wp:positionH relativeFrom="column">
                <wp:posOffset>0</wp:posOffset>
              </wp:positionH>
              <wp:positionV relativeFrom="page">
                <wp:posOffset>9836785</wp:posOffset>
              </wp:positionV>
              <wp:extent cx="6057900" cy="0"/>
              <wp:effectExtent l="9525" t="6985" r="952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FA2C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74.55pt" to="477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l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">
              <w10:wrap anchory="page"/>
            </v:line>
          </w:pict>
        </mc:Fallback>
      </mc:AlternateContent>
    </w:r>
    <w:r w:rsidR="00D51DCE">
      <w:rPr>
        <w:lang w:val="sv-SE"/>
      </w:rPr>
      <w:t>K</w:t>
    </w:r>
    <w:r w:rsidR="00D51DCE" w:rsidRPr="00F25CA4">
      <w:rPr>
        <w:lang w:val="sv-SE"/>
      </w:rPr>
      <w:t>ulturskolen Norddjurs,</w:t>
    </w:r>
    <w:r w:rsidR="00D51DCE">
      <w:rPr>
        <w:lang w:val="sv-SE"/>
      </w:rPr>
      <w:t xml:space="preserve"> </w:t>
    </w:r>
    <w:proofErr w:type="spellStart"/>
    <w:r w:rsidR="008350EF">
      <w:rPr>
        <w:lang w:val="sv-SE"/>
      </w:rPr>
      <w:t>Kærvej</w:t>
    </w:r>
    <w:proofErr w:type="spellEnd"/>
    <w:r w:rsidR="008350EF">
      <w:rPr>
        <w:lang w:val="sv-SE"/>
      </w:rPr>
      <w:t xml:space="preserve"> 11, 1.sal</w:t>
    </w:r>
    <w:r w:rsidR="00D51DCE">
      <w:rPr>
        <w:lang w:val="sv-SE"/>
      </w:rPr>
      <w:t xml:space="preserve">, 8500 Grena, 89593700, </w:t>
    </w:r>
    <w:hyperlink r:id="rId1" w:history="1">
      <w:r w:rsidR="00D51DCE" w:rsidRPr="00804D9E">
        <w:rPr>
          <w:rStyle w:val="Hyperlink"/>
          <w:lang w:val="sv-SE"/>
        </w:rPr>
        <w:t>www.kultursko.dk</w:t>
      </w:r>
    </w:hyperlink>
  </w:p>
  <w:p w:rsidR="00D51DCE" w:rsidRPr="00F25CA4" w:rsidRDefault="003949A7" w:rsidP="000F3E83">
    <w:pPr>
      <w:pStyle w:val="Sidehoved"/>
      <w:jc w:val="center"/>
      <w:rPr>
        <w:lang w:val="sv-S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E1B166" wp14:editId="215F790A">
          <wp:simplePos x="0" y="0"/>
          <wp:positionH relativeFrom="column">
            <wp:posOffset>2628900</wp:posOffset>
          </wp:positionH>
          <wp:positionV relativeFrom="page">
            <wp:posOffset>10141585</wp:posOffset>
          </wp:positionV>
          <wp:extent cx="1114425" cy="209550"/>
          <wp:effectExtent l="0" t="0" r="9525" b="0"/>
          <wp:wrapNone/>
          <wp:docPr id="7" name="Billede 7" descr="Logo_NorddjursLill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orddjursLille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8A" w:rsidRDefault="00AF418A">
      <w:r>
        <w:separator/>
      </w:r>
    </w:p>
  </w:footnote>
  <w:footnote w:type="continuationSeparator" w:id="0">
    <w:p w:rsidR="00AF418A" w:rsidRDefault="00AF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CE" w:rsidRDefault="003949A7" w:rsidP="00F25CA4">
    <w:pPr>
      <w:pStyle w:val="Sidehoved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9CBD215" wp14:editId="3B472C65">
          <wp:simplePos x="0" y="0"/>
          <wp:positionH relativeFrom="column">
            <wp:posOffset>-28575</wp:posOffset>
          </wp:positionH>
          <wp:positionV relativeFrom="paragraph">
            <wp:posOffset>-222885</wp:posOffset>
          </wp:positionV>
          <wp:extent cx="2400300" cy="840105"/>
          <wp:effectExtent l="0" t="0" r="0" b="0"/>
          <wp:wrapNone/>
          <wp:docPr id="3" name="Billede 1" descr="KN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DCE" w:rsidRDefault="003949A7" w:rsidP="00F25CA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F0472" wp14:editId="07DA5685">
              <wp:simplePos x="0" y="0"/>
              <wp:positionH relativeFrom="column">
                <wp:posOffset>0</wp:posOffset>
              </wp:positionH>
              <wp:positionV relativeFrom="page">
                <wp:posOffset>1141095</wp:posOffset>
              </wp:positionV>
              <wp:extent cx="6057900" cy="0"/>
              <wp:effectExtent l="9525" t="7620" r="9525" b="1143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7C0A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9.85pt" to="47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">
              <w10:wrap anchory="page"/>
            </v:line>
          </w:pict>
        </mc:Fallback>
      </mc:AlternateContent>
    </w:r>
    <w:r w:rsidR="00D51DC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96995"/>
    <w:multiLevelType w:val="hybridMultilevel"/>
    <w:tmpl w:val="3C84F1C6"/>
    <w:lvl w:ilvl="0" w:tplc="55065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33C8"/>
    <w:multiLevelType w:val="hybridMultilevel"/>
    <w:tmpl w:val="9738C4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8908401-B1D4-4318-901A-5CDF56EC3911}"/>
  </w:docVars>
  <w:rsids>
    <w:rsidRoot w:val="00F25CA4"/>
    <w:rsid w:val="00031E24"/>
    <w:rsid w:val="00060E37"/>
    <w:rsid w:val="00061E84"/>
    <w:rsid w:val="0006554C"/>
    <w:rsid w:val="00070419"/>
    <w:rsid w:val="000A164F"/>
    <w:rsid w:val="000A2134"/>
    <w:rsid w:val="000D1FFE"/>
    <w:rsid w:val="000F3E83"/>
    <w:rsid w:val="00103B64"/>
    <w:rsid w:val="001140F1"/>
    <w:rsid w:val="0011693C"/>
    <w:rsid w:val="00126ACB"/>
    <w:rsid w:val="00127CB5"/>
    <w:rsid w:val="0013629B"/>
    <w:rsid w:val="00145901"/>
    <w:rsid w:val="00171820"/>
    <w:rsid w:val="0017496D"/>
    <w:rsid w:val="00174D21"/>
    <w:rsid w:val="00194F7C"/>
    <w:rsid w:val="00197A67"/>
    <w:rsid w:val="001B5B8B"/>
    <w:rsid w:val="001D6DFE"/>
    <w:rsid w:val="001E3A63"/>
    <w:rsid w:val="001F5F6B"/>
    <w:rsid w:val="00210650"/>
    <w:rsid w:val="002138E6"/>
    <w:rsid w:val="00213FC2"/>
    <w:rsid w:val="00215C85"/>
    <w:rsid w:val="00242889"/>
    <w:rsid w:val="0025149D"/>
    <w:rsid w:val="0026218F"/>
    <w:rsid w:val="0026701D"/>
    <w:rsid w:val="00271218"/>
    <w:rsid w:val="00273534"/>
    <w:rsid w:val="00282A75"/>
    <w:rsid w:val="00291BED"/>
    <w:rsid w:val="002D699A"/>
    <w:rsid w:val="002E3910"/>
    <w:rsid w:val="002F5176"/>
    <w:rsid w:val="003061A3"/>
    <w:rsid w:val="003312E9"/>
    <w:rsid w:val="00334AED"/>
    <w:rsid w:val="00355E79"/>
    <w:rsid w:val="0035622A"/>
    <w:rsid w:val="00362842"/>
    <w:rsid w:val="00387C41"/>
    <w:rsid w:val="003949A7"/>
    <w:rsid w:val="003B2089"/>
    <w:rsid w:val="003B67D4"/>
    <w:rsid w:val="003C36CB"/>
    <w:rsid w:val="003D2A46"/>
    <w:rsid w:val="003D7CED"/>
    <w:rsid w:val="003E24C2"/>
    <w:rsid w:val="003E767D"/>
    <w:rsid w:val="00400CD1"/>
    <w:rsid w:val="004036D5"/>
    <w:rsid w:val="00405699"/>
    <w:rsid w:val="00413FEC"/>
    <w:rsid w:val="00414994"/>
    <w:rsid w:val="0041796E"/>
    <w:rsid w:val="00442B78"/>
    <w:rsid w:val="00450F7D"/>
    <w:rsid w:val="00453DE0"/>
    <w:rsid w:val="00484BE7"/>
    <w:rsid w:val="00485F08"/>
    <w:rsid w:val="004B3162"/>
    <w:rsid w:val="004C66DF"/>
    <w:rsid w:val="004E1268"/>
    <w:rsid w:val="004E600E"/>
    <w:rsid w:val="005168E5"/>
    <w:rsid w:val="005329E1"/>
    <w:rsid w:val="005409CC"/>
    <w:rsid w:val="0054377E"/>
    <w:rsid w:val="005512FB"/>
    <w:rsid w:val="00557D7B"/>
    <w:rsid w:val="00575FA8"/>
    <w:rsid w:val="005777F5"/>
    <w:rsid w:val="005A336B"/>
    <w:rsid w:val="005B3219"/>
    <w:rsid w:val="005C28BA"/>
    <w:rsid w:val="005C38F7"/>
    <w:rsid w:val="005D0BC8"/>
    <w:rsid w:val="005D0FF5"/>
    <w:rsid w:val="005D47AC"/>
    <w:rsid w:val="005F48D3"/>
    <w:rsid w:val="005F5F51"/>
    <w:rsid w:val="0060037F"/>
    <w:rsid w:val="00614CF8"/>
    <w:rsid w:val="00616354"/>
    <w:rsid w:val="006258D6"/>
    <w:rsid w:val="00625A1A"/>
    <w:rsid w:val="00626BF4"/>
    <w:rsid w:val="00632419"/>
    <w:rsid w:val="00647DF3"/>
    <w:rsid w:val="006766F9"/>
    <w:rsid w:val="006A0EEF"/>
    <w:rsid w:val="006A62F7"/>
    <w:rsid w:val="006C0AB5"/>
    <w:rsid w:val="006D40FE"/>
    <w:rsid w:val="0070289D"/>
    <w:rsid w:val="0071154C"/>
    <w:rsid w:val="007146CF"/>
    <w:rsid w:val="007256B0"/>
    <w:rsid w:val="00740F0A"/>
    <w:rsid w:val="007529B5"/>
    <w:rsid w:val="00756545"/>
    <w:rsid w:val="007574F5"/>
    <w:rsid w:val="00762959"/>
    <w:rsid w:val="00762B74"/>
    <w:rsid w:val="007A267F"/>
    <w:rsid w:val="007A47FD"/>
    <w:rsid w:val="007B54F3"/>
    <w:rsid w:val="007C035C"/>
    <w:rsid w:val="007D1198"/>
    <w:rsid w:val="007D3370"/>
    <w:rsid w:val="007D4098"/>
    <w:rsid w:val="007E309A"/>
    <w:rsid w:val="008350EF"/>
    <w:rsid w:val="00851029"/>
    <w:rsid w:val="0087590D"/>
    <w:rsid w:val="008917A0"/>
    <w:rsid w:val="008A2AF8"/>
    <w:rsid w:val="008B4E08"/>
    <w:rsid w:val="008C4AFB"/>
    <w:rsid w:val="008D0B75"/>
    <w:rsid w:val="008E6887"/>
    <w:rsid w:val="008F2475"/>
    <w:rsid w:val="008F4E5B"/>
    <w:rsid w:val="00901707"/>
    <w:rsid w:val="00905A2B"/>
    <w:rsid w:val="00905BD6"/>
    <w:rsid w:val="00910A58"/>
    <w:rsid w:val="009154DE"/>
    <w:rsid w:val="009221B9"/>
    <w:rsid w:val="00925A18"/>
    <w:rsid w:val="00962BA8"/>
    <w:rsid w:val="009643BD"/>
    <w:rsid w:val="00965E2B"/>
    <w:rsid w:val="00970F06"/>
    <w:rsid w:val="00971C35"/>
    <w:rsid w:val="00986690"/>
    <w:rsid w:val="00991AA2"/>
    <w:rsid w:val="009A4A70"/>
    <w:rsid w:val="009A5560"/>
    <w:rsid w:val="009B20F5"/>
    <w:rsid w:val="009B7909"/>
    <w:rsid w:val="009C4343"/>
    <w:rsid w:val="009C68CA"/>
    <w:rsid w:val="009D7C9A"/>
    <w:rsid w:val="009D7F0F"/>
    <w:rsid w:val="009E7A3A"/>
    <w:rsid w:val="009F39C1"/>
    <w:rsid w:val="00A444A4"/>
    <w:rsid w:val="00A45021"/>
    <w:rsid w:val="00A46C35"/>
    <w:rsid w:val="00A8631D"/>
    <w:rsid w:val="00A936CF"/>
    <w:rsid w:val="00A96C71"/>
    <w:rsid w:val="00AF418A"/>
    <w:rsid w:val="00AF6586"/>
    <w:rsid w:val="00B11749"/>
    <w:rsid w:val="00B217EF"/>
    <w:rsid w:val="00B26BCF"/>
    <w:rsid w:val="00B31571"/>
    <w:rsid w:val="00B43FA4"/>
    <w:rsid w:val="00B51AFE"/>
    <w:rsid w:val="00B838D8"/>
    <w:rsid w:val="00B954F5"/>
    <w:rsid w:val="00BA5AC8"/>
    <w:rsid w:val="00BB0CBF"/>
    <w:rsid w:val="00BB5759"/>
    <w:rsid w:val="00BC4ED6"/>
    <w:rsid w:val="00BC59B3"/>
    <w:rsid w:val="00BD0D04"/>
    <w:rsid w:val="00BD1CC3"/>
    <w:rsid w:val="00BF5AE1"/>
    <w:rsid w:val="00C03E9C"/>
    <w:rsid w:val="00C0516F"/>
    <w:rsid w:val="00C05C0B"/>
    <w:rsid w:val="00C13B36"/>
    <w:rsid w:val="00C53EA8"/>
    <w:rsid w:val="00C735A7"/>
    <w:rsid w:val="00C85CC1"/>
    <w:rsid w:val="00C94D3F"/>
    <w:rsid w:val="00CB1179"/>
    <w:rsid w:val="00CB2C8C"/>
    <w:rsid w:val="00CD6811"/>
    <w:rsid w:val="00CF521A"/>
    <w:rsid w:val="00CF5275"/>
    <w:rsid w:val="00D0400A"/>
    <w:rsid w:val="00D30FF0"/>
    <w:rsid w:val="00D41D32"/>
    <w:rsid w:val="00D51DCE"/>
    <w:rsid w:val="00D562A3"/>
    <w:rsid w:val="00D57AF4"/>
    <w:rsid w:val="00D649EB"/>
    <w:rsid w:val="00D726B6"/>
    <w:rsid w:val="00DA0EFE"/>
    <w:rsid w:val="00DB034E"/>
    <w:rsid w:val="00DB7306"/>
    <w:rsid w:val="00DC6BC7"/>
    <w:rsid w:val="00DF655F"/>
    <w:rsid w:val="00E066D4"/>
    <w:rsid w:val="00E13062"/>
    <w:rsid w:val="00E37334"/>
    <w:rsid w:val="00E44941"/>
    <w:rsid w:val="00E57030"/>
    <w:rsid w:val="00E81011"/>
    <w:rsid w:val="00E82E88"/>
    <w:rsid w:val="00E87254"/>
    <w:rsid w:val="00EC147A"/>
    <w:rsid w:val="00EC48F9"/>
    <w:rsid w:val="00ED1261"/>
    <w:rsid w:val="00ED6181"/>
    <w:rsid w:val="00EE5004"/>
    <w:rsid w:val="00EE6F27"/>
    <w:rsid w:val="00EF3632"/>
    <w:rsid w:val="00EF7513"/>
    <w:rsid w:val="00F0184A"/>
    <w:rsid w:val="00F11F45"/>
    <w:rsid w:val="00F12BC9"/>
    <w:rsid w:val="00F12EE3"/>
    <w:rsid w:val="00F25CA4"/>
    <w:rsid w:val="00F37376"/>
    <w:rsid w:val="00F602D0"/>
    <w:rsid w:val="00F6368E"/>
    <w:rsid w:val="00FA2EDC"/>
    <w:rsid w:val="00FC2011"/>
    <w:rsid w:val="00FC6FDF"/>
    <w:rsid w:val="00FE4CBC"/>
    <w:rsid w:val="00FF22D3"/>
    <w:rsid w:val="00FF3F9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214FD381-1367-433B-BF9D-DDF16CE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2A"/>
    <w:rPr>
      <w:sz w:val="24"/>
      <w:szCs w:val="24"/>
    </w:rPr>
  </w:style>
  <w:style w:type="paragraph" w:styleId="Overskrift2">
    <w:name w:val="heading 2"/>
    <w:basedOn w:val="Normal"/>
    <w:qFormat/>
    <w:rsid w:val="00CB2C8C"/>
    <w:pPr>
      <w:outlineLvl w:val="1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25C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25CA4"/>
    <w:pPr>
      <w:tabs>
        <w:tab w:val="center" w:pos="4819"/>
        <w:tab w:val="right" w:pos="9638"/>
      </w:tabs>
    </w:pPr>
  </w:style>
  <w:style w:type="character" w:styleId="Hyperlink">
    <w:name w:val="Hyperlink"/>
    <w:rsid w:val="00F25CA4"/>
    <w:rPr>
      <w:color w:val="0000FF"/>
      <w:u w:val="single"/>
    </w:rPr>
  </w:style>
  <w:style w:type="paragraph" w:customStyle="1" w:styleId="Skriftbrev">
    <w:name w:val="Skrift_brev"/>
    <w:basedOn w:val="Normal"/>
    <w:rsid w:val="003312E9"/>
    <w:rPr>
      <w:rFonts w:ascii="Trebuchet MS" w:hAnsi="Trebuchet MS"/>
    </w:rPr>
  </w:style>
  <w:style w:type="paragraph" w:styleId="Markeringsbobletekst">
    <w:name w:val="Balloon Text"/>
    <w:basedOn w:val="Normal"/>
    <w:semiHidden/>
    <w:rsid w:val="00962BA8"/>
    <w:rPr>
      <w:rFonts w:ascii="Tahoma" w:hAnsi="Tahoma" w:cs="Tahoma"/>
      <w:sz w:val="16"/>
      <w:szCs w:val="16"/>
    </w:rPr>
  </w:style>
  <w:style w:type="paragraph" w:customStyle="1" w:styleId="plain-0020text--char1">
    <w:name w:val="plain-0020text--char1"/>
    <w:rsid w:val="00356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Strk">
    <w:name w:val="Strong"/>
    <w:qFormat/>
    <w:rsid w:val="00CB2C8C"/>
    <w:rPr>
      <w:b/>
      <w:bCs/>
    </w:rPr>
  </w:style>
  <w:style w:type="paragraph" w:styleId="NormalWeb">
    <w:name w:val="Normal (Web)"/>
    <w:basedOn w:val="Normal"/>
    <w:rsid w:val="00CB2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97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818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1142">
                                      <w:marLeft w:val="0"/>
                                      <w:marRight w:val="0"/>
                                      <w:marTop w:val="1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ultursk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81AC-3942-4A55-9DF9-386FF3D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761A3A85</Template>
  <TotalTime>27</TotalTime>
  <Pages>3</Pages>
  <Words>762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Ælkjdfs</vt:lpstr>
    </vt:vector>
  </TitlesOfParts>
  <Company>Norddjurs Kommune</Company>
  <LinksUpToDate>false</LinksUpToDate>
  <CharactersWithSpaces>4973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http://www.kultursko.dk/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Ælkjdfs</dc:title>
  <dc:creator>adn7s3p</dc:creator>
  <cp:lastModifiedBy>Finn Rosenløv</cp:lastModifiedBy>
  <cp:revision>3</cp:revision>
  <cp:lastPrinted>2016-11-10T15:10:00Z</cp:lastPrinted>
  <dcterms:created xsi:type="dcterms:W3CDTF">2018-05-24T10:02:00Z</dcterms:created>
  <dcterms:modified xsi:type="dcterms:W3CDTF">2018-05-24T10:22:00Z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{0DF47B12-7961-47D9-802A-0A61ED48C92C}</vt:lpwstr>
  </property>
</Properties>
</file>